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DA3" w:rsidRPr="00B11EA8" w:rsidRDefault="00E63A9F" w:rsidP="00B11EA8">
      <w:pPr>
        <w:pStyle w:val="IntenseQuote"/>
        <w:jc w:val="center"/>
        <w:rPr>
          <w:rFonts w:ascii="Times New Roman" w:hAnsi="Times New Roman" w:cs="Times New Roman"/>
          <w:noProof/>
          <w:lang w:val="sr-Latn-RS"/>
        </w:rPr>
      </w:pPr>
      <w:r w:rsidRPr="00B11EA8">
        <w:rPr>
          <w:rFonts w:ascii="Times New Roman" w:hAnsi="Times New Roman" w:cs="Times New Roman"/>
          <w:noProof/>
          <w:lang w:val="sr-Latn-RS"/>
        </w:rPr>
        <w:t>ПОЗИВ</w:t>
      </w:r>
      <w:r w:rsidR="00DA070C" w:rsidRPr="00B11EA8">
        <w:rPr>
          <w:rFonts w:ascii="Times New Roman" w:hAnsi="Times New Roman" w:cs="Times New Roman"/>
          <w:noProof/>
          <w:lang w:val="sr-Latn-RS"/>
        </w:rPr>
        <w:t xml:space="preserve"> </w:t>
      </w:r>
      <w:r w:rsidRPr="00B11EA8">
        <w:rPr>
          <w:rFonts w:ascii="Times New Roman" w:hAnsi="Times New Roman" w:cs="Times New Roman"/>
          <w:noProof/>
          <w:lang w:val="sr-Latn-RS"/>
        </w:rPr>
        <w:t>НА</w:t>
      </w:r>
      <w:r w:rsidR="00DA070C" w:rsidRPr="00B11EA8">
        <w:rPr>
          <w:rFonts w:ascii="Times New Roman" w:hAnsi="Times New Roman" w:cs="Times New Roman"/>
          <w:noProof/>
          <w:lang w:val="sr-Latn-RS"/>
        </w:rPr>
        <w:t xml:space="preserve"> </w:t>
      </w:r>
      <w:r w:rsidR="004C2347" w:rsidRPr="00B11EA8">
        <w:rPr>
          <w:rFonts w:ascii="Times New Roman" w:hAnsi="Times New Roman" w:cs="Times New Roman"/>
          <w:noProof/>
          <w:lang w:val="sr-Latn-RS"/>
        </w:rPr>
        <w:t>КУРС</w:t>
      </w:r>
      <w:r w:rsidR="00DA070C" w:rsidRPr="00B11EA8">
        <w:rPr>
          <w:rFonts w:ascii="Times New Roman" w:hAnsi="Times New Roman" w:cs="Times New Roman"/>
          <w:noProof/>
          <w:lang w:val="sr-Latn-RS"/>
        </w:rPr>
        <w:t xml:space="preserve"> </w:t>
      </w:r>
      <w:r w:rsidR="003B0A2C">
        <w:rPr>
          <w:rFonts w:ascii="Times New Roman" w:hAnsi="Times New Roman" w:cs="Times New Roman"/>
          <w:noProof/>
          <w:lang w:val="sr-Cyrl-RS"/>
        </w:rPr>
        <w:t>ОСНОВИ</w:t>
      </w:r>
      <w:r w:rsidR="00DA070C" w:rsidRPr="00B11EA8">
        <w:rPr>
          <w:rFonts w:ascii="Times New Roman" w:hAnsi="Times New Roman" w:cs="Times New Roman"/>
          <w:noProof/>
          <w:lang w:val="sr-Latn-RS"/>
        </w:rPr>
        <w:t xml:space="preserve"> </w:t>
      </w:r>
      <w:r w:rsidRPr="00B11EA8">
        <w:rPr>
          <w:rFonts w:ascii="Times New Roman" w:hAnsi="Times New Roman" w:cs="Times New Roman"/>
          <w:noProof/>
          <w:lang w:val="sr-Latn-RS"/>
        </w:rPr>
        <w:t>ХЕМАТОЛОГИЈЕ</w:t>
      </w:r>
    </w:p>
    <w:p w:rsidR="00667A0A" w:rsidRPr="00B11EA8" w:rsidRDefault="00667A0A" w:rsidP="00B11EA8">
      <w:pPr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667A0A" w:rsidRPr="00B11EA8" w:rsidRDefault="00667A0A" w:rsidP="00431E6B">
      <w:pPr>
        <w:jc w:val="center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B11EA8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67C766E6" wp14:editId="67C38681">
            <wp:extent cx="3937000" cy="969866"/>
            <wp:effectExtent l="0" t="0" r="635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11" cy="977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070C" w:rsidRPr="00EC07D8" w:rsidRDefault="00E63A9F" w:rsidP="009F7C78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</w:pP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Катедра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 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за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 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патолошку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 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физиологију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, 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Факултет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 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ветеринарске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 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медицине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 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Универзитета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 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у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 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Београду</w:t>
      </w:r>
    </w:p>
    <w:p w:rsidR="00DA070C" w:rsidRPr="00EC07D8" w:rsidRDefault="00DA070C" w:rsidP="009F7C78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</w:pPr>
    </w:p>
    <w:p w:rsidR="00DA070C" w:rsidRPr="00EC07D8" w:rsidRDefault="007A32CA" w:rsidP="009F7C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</w:pP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Пош</w:t>
      </w:r>
      <w:r w:rsidR="00E63A9F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товане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 </w:t>
      </w:r>
      <w:r w:rsidR="00E63A9F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колеге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,</w:t>
      </w:r>
    </w:p>
    <w:p w:rsidR="00DA070C" w:rsidRPr="00EC07D8" w:rsidRDefault="00DA070C" w:rsidP="009F7C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</w:pPr>
    </w:p>
    <w:p w:rsidR="00DA070C" w:rsidRPr="00EC07D8" w:rsidRDefault="00E63A9F" w:rsidP="009F7C7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</w:pP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Катедра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 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за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 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патолошку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 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физиологију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 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је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 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организовала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 </w:t>
      </w:r>
      <w:r w:rsidR="004C2347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курс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 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из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 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области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 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хематологије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 </w:t>
      </w:r>
      <w:r w:rsidR="003A74C9">
        <w:rPr>
          <w:rFonts w:ascii="Times New Roman" w:hAnsi="Times New Roman" w:cs="Times New Roman"/>
          <w:noProof/>
          <w:color w:val="000000"/>
          <w:sz w:val="22"/>
          <w:szCs w:val="22"/>
          <w:lang w:val="sr-Cyrl-RS"/>
        </w:rPr>
        <w:t>0</w:t>
      </w:r>
      <w:r w:rsidR="000D5F34">
        <w:rPr>
          <w:rFonts w:ascii="Times New Roman" w:hAnsi="Times New Roman" w:cs="Times New Roman"/>
          <w:noProof/>
          <w:color w:val="000000"/>
          <w:sz w:val="22"/>
          <w:szCs w:val="22"/>
        </w:rPr>
        <w:t>7</w:t>
      </w:r>
      <w:r w:rsidR="003A74C9">
        <w:rPr>
          <w:rFonts w:ascii="Times New Roman" w:hAnsi="Times New Roman" w:cs="Times New Roman"/>
          <w:noProof/>
          <w:color w:val="000000"/>
          <w:sz w:val="22"/>
          <w:szCs w:val="22"/>
          <w:lang w:val="sr-Cyrl-RS"/>
        </w:rPr>
        <w:t>. и 0</w:t>
      </w:r>
      <w:r w:rsidR="000D5F34">
        <w:rPr>
          <w:rFonts w:ascii="Times New Roman" w:hAnsi="Times New Roman" w:cs="Times New Roman"/>
          <w:noProof/>
          <w:color w:val="000000"/>
          <w:sz w:val="22"/>
          <w:szCs w:val="22"/>
        </w:rPr>
        <w:t>8</w:t>
      </w:r>
      <w:r w:rsidR="003A74C9">
        <w:rPr>
          <w:rFonts w:ascii="Times New Roman" w:hAnsi="Times New Roman" w:cs="Times New Roman"/>
          <w:noProof/>
          <w:color w:val="000000"/>
          <w:sz w:val="22"/>
          <w:szCs w:val="22"/>
          <w:lang w:val="sr-Cyrl-RS"/>
        </w:rPr>
        <w:t>. 0</w:t>
      </w:r>
      <w:r w:rsidR="000D5F34">
        <w:rPr>
          <w:rFonts w:ascii="Times New Roman" w:hAnsi="Times New Roman" w:cs="Times New Roman"/>
          <w:noProof/>
          <w:color w:val="000000"/>
          <w:sz w:val="22"/>
          <w:szCs w:val="22"/>
        </w:rPr>
        <w:t>9</w:t>
      </w:r>
      <w:r w:rsidR="003A74C9">
        <w:rPr>
          <w:rFonts w:ascii="Times New Roman" w:hAnsi="Times New Roman" w:cs="Times New Roman"/>
          <w:noProof/>
          <w:color w:val="000000"/>
          <w:sz w:val="22"/>
          <w:szCs w:val="22"/>
          <w:lang w:val="sr-Cyrl-RS"/>
        </w:rPr>
        <w:t xml:space="preserve">.2019. године 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кој</w:t>
      </w:r>
      <w:r w:rsidR="009F7C78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Cyrl-RS"/>
        </w:rPr>
        <w:t>и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 </w:t>
      </w:r>
      <w:r w:rsidR="004C2347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је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 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подељене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 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у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 4 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дела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. 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Kратак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 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опис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 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радионица је дат у дaљем тексту</w:t>
      </w:r>
      <w:r w:rsidR="007A32CA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.</w:t>
      </w:r>
    </w:p>
    <w:p w:rsidR="00E858B6" w:rsidRPr="00EC07D8" w:rsidRDefault="00E858B6" w:rsidP="009F7C78">
      <w:pPr>
        <w:pStyle w:val="Default"/>
        <w:spacing w:after="27"/>
        <w:jc w:val="both"/>
        <w:rPr>
          <w:noProof/>
          <w:sz w:val="22"/>
          <w:szCs w:val="22"/>
          <w:lang w:val="sr-Latn-RS"/>
        </w:rPr>
      </w:pPr>
    </w:p>
    <w:p w:rsidR="004C2347" w:rsidRPr="00EC07D8" w:rsidRDefault="00E858B6" w:rsidP="009F7C78">
      <w:pPr>
        <w:pStyle w:val="Default"/>
        <w:spacing w:after="27"/>
        <w:jc w:val="both"/>
        <w:rPr>
          <w:noProof/>
          <w:sz w:val="22"/>
          <w:szCs w:val="22"/>
          <w:lang w:val="sr-Latn-RS"/>
        </w:rPr>
      </w:pPr>
      <w:r w:rsidRPr="00EC07D8">
        <w:rPr>
          <w:noProof/>
          <w:sz w:val="22"/>
          <w:szCs w:val="22"/>
          <w:lang w:val="sr-Latn-RS"/>
        </w:rPr>
        <w:t xml:space="preserve">1) </w:t>
      </w:r>
      <w:r w:rsidR="004C2347" w:rsidRPr="00EC07D8">
        <w:rPr>
          <w:noProof/>
          <w:sz w:val="22"/>
          <w:szCs w:val="22"/>
          <w:lang w:val="sr-Latn-RS"/>
        </w:rPr>
        <w:t>Мануелно одређивање основних параметара крвне слике</w:t>
      </w:r>
    </w:p>
    <w:p w:rsidR="004C2347" w:rsidRPr="00EC07D8" w:rsidRDefault="004C2347" w:rsidP="009F7C78">
      <w:pPr>
        <w:pStyle w:val="Default"/>
        <w:spacing w:after="27"/>
        <w:jc w:val="both"/>
        <w:rPr>
          <w:noProof/>
          <w:sz w:val="22"/>
          <w:szCs w:val="22"/>
          <w:lang w:val="sr-Latn-RS"/>
        </w:rPr>
      </w:pPr>
      <w:r w:rsidRPr="00EC07D8">
        <w:rPr>
          <w:noProof/>
          <w:sz w:val="22"/>
          <w:szCs w:val="22"/>
          <w:lang w:val="sr-Latn-RS"/>
        </w:rPr>
        <w:t>2) Одређивање и тумачење леукограма</w:t>
      </w:r>
    </w:p>
    <w:p w:rsidR="004C2347" w:rsidRPr="00EC07D8" w:rsidRDefault="004C2347" w:rsidP="009F7C78">
      <w:pPr>
        <w:pStyle w:val="Default"/>
        <w:spacing w:after="27"/>
        <w:jc w:val="both"/>
        <w:rPr>
          <w:noProof/>
          <w:sz w:val="22"/>
          <w:szCs w:val="22"/>
          <w:lang w:val="sr-Latn-RS"/>
        </w:rPr>
      </w:pPr>
      <w:r w:rsidRPr="00EC07D8">
        <w:rPr>
          <w:noProof/>
          <w:sz w:val="22"/>
          <w:szCs w:val="22"/>
          <w:lang w:val="sr-Latn-RS"/>
        </w:rPr>
        <w:t>3) Дијагностика регенеративне и нерегенеративне анемије</w:t>
      </w:r>
    </w:p>
    <w:p w:rsidR="004C2347" w:rsidRPr="00EC07D8" w:rsidRDefault="004C2347" w:rsidP="009F7C78">
      <w:pPr>
        <w:pStyle w:val="Default"/>
        <w:jc w:val="both"/>
        <w:rPr>
          <w:noProof/>
          <w:sz w:val="22"/>
          <w:szCs w:val="22"/>
          <w:lang w:val="sr-Latn-RS"/>
        </w:rPr>
      </w:pPr>
      <w:r w:rsidRPr="00EC07D8">
        <w:rPr>
          <w:noProof/>
          <w:sz w:val="22"/>
          <w:szCs w:val="22"/>
          <w:lang w:val="sr-Latn-RS"/>
        </w:rPr>
        <w:t>4) Шта све треба да знам о тумачењу параметара крвне слике</w:t>
      </w:r>
    </w:p>
    <w:p w:rsidR="00DA070C" w:rsidRPr="00EC07D8" w:rsidRDefault="00DA070C" w:rsidP="009F7C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</w:pPr>
    </w:p>
    <w:p w:rsidR="0070092E" w:rsidRPr="00EC07D8" w:rsidRDefault="009F7C78" w:rsidP="009F7C78">
      <w:pPr>
        <w:pStyle w:val="Default"/>
        <w:jc w:val="both"/>
        <w:rPr>
          <w:color w:val="333333"/>
          <w:sz w:val="22"/>
          <w:szCs w:val="22"/>
        </w:rPr>
      </w:pPr>
      <w:r w:rsidRPr="00EC07D8">
        <w:rPr>
          <w:noProof/>
          <w:sz w:val="22"/>
          <w:szCs w:val="22"/>
          <w:lang w:val="sr-Cyrl-RS"/>
        </w:rPr>
        <w:t>Курс састављен из 4 радионице је</w:t>
      </w:r>
      <w:r w:rsidR="00DA070C" w:rsidRPr="00EC07D8">
        <w:rPr>
          <w:noProof/>
          <w:sz w:val="22"/>
          <w:szCs w:val="22"/>
          <w:lang w:val="sr-Latn-RS"/>
        </w:rPr>
        <w:t xml:space="preserve"> </w:t>
      </w:r>
      <w:r w:rsidR="00E63A9F" w:rsidRPr="00EC07D8">
        <w:rPr>
          <w:b/>
          <w:noProof/>
          <w:sz w:val="22"/>
          <w:szCs w:val="22"/>
          <w:lang w:val="sr-Latn-RS"/>
        </w:rPr>
        <w:t>одобрен</w:t>
      </w:r>
      <w:r w:rsidR="00DA070C" w:rsidRPr="00EC07D8">
        <w:rPr>
          <w:noProof/>
          <w:sz w:val="22"/>
          <w:szCs w:val="22"/>
          <w:lang w:val="sr-Latn-RS"/>
        </w:rPr>
        <w:t xml:space="preserve"> </w:t>
      </w:r>
      <w:r w:rsidR="00E63A9F" w:rsidRPr="00EC07D8">
        <w:rPr>
          <w:noProof/>
          <w:sz w:val="22"/>
          <w:szCs w:val="22"/>
          <w:lang w:val="sr-Latn-RS"/>
        </w:rPr>
        <w:t>од</w:t>
      </w:r>
      <w:r w:rsidR="00DA070C" w:rsidRPr="00EC07D8">
        <w:rPr>
          <w:noProof/>
          <w:sz w:val="22"/>
          <w:szCs w:val="22"/>
          <w:lang w:val="sr-Latn-RS"/>
        </w:rPr>
        <w:t xml:space="preserve"> </w:t>
      </w:r>
      <w:r w:rsidR="00E63A9F" w:rsidRPr="00EC07D8">
        <w:rPr>
          <w:noProof/>
          <w:sz w:val="22"/>
          <w:szCs w:val="22"/>
          <w:lang w:val="sr-Latn-RS"/>
        </w:rPr>
        <w:t>стране</w:t>
      </w:r>
      <w:r w:rsidR="00DA070C" w:rsidRPr="00EC07D8">
        <w:rPr>
          <w:noProof/>
          <w:sz w:val="22"/>
          <w:szCs w:val="22"/>
          <w:lang w:val="sr-Latn-RS"/>
        </w:rPr>
        <w:t xml:space="preserve"> </w:t>
      </w:r>
      <w:r w:rsidR="00E63A9F" w:rsidRPr="00EC07D8">
        <w:rPr>
          <w:b/>
          <w:noProof/>
          <w:sz w:val="22"/>
          <w:szCs w:val="22"/>
          <w:lang w:val="sr-Latn-RS"/>
        </w:rPr>
        <w:t>Научно</w:t>
      </w:r>
      <w:r w:rsidR="00DA070C" w:rsidRPr="00EC07D8">
        <w:rPr>
          <w:b/>
          <w:noProof/>
          <w:sz w:val="22"/>
          <w:szCs w:val="22"/>
          <w:lang w:val="sr-Latn-RS"/>
        </w:rPr>
        <w:t>-</w:t>
      </w:r>
      <w:r w:rsidR="00E63A9F" w:rsidRPr="00EC07D8">
        <w:rPr>
          <w:b/>
          <w:noProof/>
          <w:sz w:val="22"/>
          <w:szCs w:val="22"/>
          <w:lang w:val="sr-Latn-RS"/>
        </w:rPr>
        <w:t>наставног</w:t>
      </w:r>
      <w:r w:rsidR="00DA070C" w:rsidRPr="00EC07D8">
        <w:rPr>
          <w:b/>
          <w:noProof/>
          <w:sz w:val="22"/>
          <w:szCs w:val="22"/>
          <w:lang w:val="sr-Latn-RS"/>
        </w:rPr>
        <w:t xml:space="preserve"> </w:t>
      </w:r>
      <w:r w:rsidR="00E63A9F" w:rsidRPr="00EC07D8">
        <w:rPr>
          <w:b/>
          <w:noProof/>
          <w:sz w:val="22"/>
          <w:szCs w:val="22"/>
          <w:lang w:val="sr-Latn-RS"/>
        </w:rPr>
        <w:t>већа</w:t>
      </w:r>
      <w:r w:rsidR="00DA070C" w:rsidRPr="00EC07D8">
        <w:rPr>
          <w:b/>
          <w:noProof/>
          <w:sz w:val="22"/>
          <w:szCs w:val="22"/>
          <w:lang w:val="sr-Latn-RS"/>
        </w:rPr>
        <w:t xml:space="preserve"> </w:t>
      </w:r>
      <w:r w:rsidR="00E63A9F" w:rsidRPr="00EC07D8">
        <w:rPr>
          <w:noProof/>
          <w:sz w:val="22"/>
          <w:szCs w:val="22"/>
          <w:lang w:val="sr-Latn-RS"/>
        </w:rPr>
        <w:t>Факултета</w:t>
      </w:r>
      <w:r w:rsidR="00DA070C" w:rsidRPr="00EC07D8">
        <w:rPr>
          <w:noProof/>
          <w:sz w:val="22"/>
          <w:szCs w:val="22"/>
          <w:lang w:val="sr-Latn-RS"/>
        </w:rPr>
        <w:t xml:space="preserve"> </w:t>
      </w:r>
      <w:r w:rsidR="00E63A9F" w:rsidRPr="00EC07D8">
        <w:rPr>
          <w:noProof/>
          <w:sz w:val="22"/>
          <w:szCs w:val="22"/>
          <w:lang w:val="sr-Latn-RS"/>
        </w:rPr>
        <w:t>ветеринарске</w:t>
      </w:r>
      <w:r w:rsidR="00DA070C" w:rsidRPr="00EC07D8">
        <w:rPr>
          <w:noProof/>
          <w:sz w:val="22"/>
          <w:szCs w:val="22"/>
          <w:lang w:val="sr-Latn-RS"/>
        </w:rPr>
        <w:t xml:space="preserve"> </w:t>
      </w:r>
      <w:r w:rsidR="00E63A9F" w:rsidRPr="00EC07D8">
        <w:rPr>
          <w:noProof/>
          <w:sz w:val="22"/>
          <w:szCs w:val="22"/>
          <w:lang w:val="sr-Latn-RS"/>
        </w:rPr>
        <w:t>медицине</w:t>
      </w:r>
      <w:r w:rsidR="00DA070C" w:rsidRPr="00EC07D8">
        <w:rPr>
          <w:noProof/>
          <w:sz w:val="22"/>
          <w:szCs w:val="22"/>
          <w:lang w:val="sr-Latn-RS"/>
        </w:rPr>
        <w:t xml:space="preserve"> </w:t>
      </w:r>
      <w:r w:rsidR="00E63A9F" w:rsidRPr="00EC07D8">
        <w:rPr>
          <w:noProof/>
          <w:sz w:val="22"/>
          <w:szCs w:val="22"/>
          <w:lang w:val="sr-Latn-RS"/>
        </w:rPr>
        <w:t>Универз</w:t>
      </w:r>
      <w:r w:rsidR="007A32CA" w:rsidRPr="00EC07D8">
        <w:rPr>
          <w:noProof/>
          <w:sz w:val="22"/>
          <w:szCs w:val="22"/>
          <w:lang w:val="sr-Latn-RS"/>
        </w:rPr>
        <w:t>и</w:t>
      </w:r>
      <w:r w:rsidR="00E63A9F" w:rsidRPr="00EC07D8">
        <w:rPr>
          <w:noProof/>
          <w:sz w:val="22"/>
          <w:szCs w:val="22"/>
          <w:lang w:val="sr-Latn-RS"/>
        </w:rPr>
        <w:t>тета</w:t>
      </w:r>
      <w:r w:rsidR="00DA070C" w:rsidRPr="00EC07D8">
        <w:rPr>
          <w:noProof/>
          <w:sz w:val="22"/>
          <w:szCs w:val="22"/>
          <w:lang w:val="sr-Latn-RS"/>
        </w:rPr>
        <w:t xml:space="preserve"> </w:t>
      </w:r>
      <w:r w:rsidR="00E63A9F" w:rsidRPr="00EC07D8">
        <w:rPr>
          <w:noProof/>
          <w:sz w:val="22"/>
          <w:szCs w:val="22"/>
          <w:lang w:val="sr-Latn-RS"/>
        </w:rPr>
        <w:t>у</w:t>
      </w:r>
      <w:r w:rsidR="00DA070C" w:rsidRPr="00EC07D8">
        <w:rPr>
          <w:noProof/>
          <w:sz w:val="22"/>
          <w:szCs w:val="22"/>
          <w:lang w:val="sr-Latn-RS"/>
        </w:rPr>
        <w:t xml:space="preserve"> </w:t>
      </w:r>
      <w:r w:rsidR="00E63A9F" w:rsidRPr="00EC07D8">
        <w:rPr>
          <w:noProof/>
          <w:sz w:val="22"/>
          <w:szCs w:val="22"/>
          <w:lang w:val="sr-Latn-RS"/>
        </w:rPr>
        <w:t>Београду</w:t>
      </w:r>
      <w:r w:rsidR="00DA070C" w:rsidRPr="00EC07D8">
        <w:rPr>
          <w:noProof/>
          <w:sz w:val="22"/>
          <w:szCs w:val="22"/>
          <w:lang w:val="sr-Latn-RS"/>
        </w:rPr>
        <w:t xml:space="preserve"> </w:t>
      </w:r>
      <w:r w:rsidR="00E63A9F" w:rsidRPr="00EC07D8">
        <w:rPr>
          <w:noProof/>
          <w:sz w:val="22"/>
          <w:szCs w:val="22"/>
          <w:lang w:val="sr-Latn-RS"/>
        </w:rPr>
        <w:t>и</w:t>
      </w:r>
      <w:r w:rsidR="00DA070C" w:rsidRPr="00EC07D8">
        <w:rPr>
          <w:noProof/>
          <w:sz w:val="22"/>
          <w:szCs w:val="22"/>
          <w:lang w:val="sr-Latn-RS"/>
        </w:rPr>
        <w:t xml:space="preserve"> </w:t>
      </w:r>
      <w:r w:rsidR="00E63A9F" w:rsidRPr="00EC07D8">
        <w:rPr>
          <w:b/>
          <w:noProof/>
          <w:sz w:val="22"/>
          <w:szCs w:val="22"/>
          <w:lang w:val="sr-Latn-RS"/>
        </w:rPr>
        <w:t>бодован</w:t>
      </w:r>
      <w:r w:rsidRPr="00EC07D8">
        <w:rPr>
          <w:b/>
          <w:noProof/>
          <w:sz w:val="22"/>
          <w:szCs w:val="22"/>
          <w:lang w:val="sr-Cyrl-RS"/>
        </w:rPr>
        <w:t xml:space="preserve"> је</w:t>
      </w:r>
      <w:r w:rsidR="00DA070C" w:rsidRPr="00EC07D8">
        <w:rPr>
          <w:b/>
          <w:noProof/>
          <w:sz w:val="22"/>
          <w:szCs w:val="22"/>
          <w:lang w:val="sr-Latn-RS"/>
        </w:rPr>
        <w:t xml:space="preserve"> </w:t>
      </w:r>
      <w:r w:rsidR="00E63A9F" w:rsidRPr="00EC07D8">
        <w:rPr>
          <w:b/>
          <w:noProof/>
          <w:sz w:val="22"/>
          <w:szCs w:val="22"/>
          <w:lang w:val="sr-Latn-RS"/>
        </w:rPr>
        <w:t>од</w:t>
      </w:r>
      <w:r w:rsidR="00DA070C" w:rsidRPr="00EC07D8">
        <w:rPr>
          <w:b/>
          <w:noProof/>
          <w:sz w:val="22"/>
          <w:szCs w:val="22"/>
          <w:lang w:val="sr-Latn-RS"/>
        </w:rPr>
        <w:t xml:space="preserve"> </w:t>
      </w:r>
      <w:r w:rsidR="00E63A9F" w:rsidRPr="00EC07D8">
        <w:rPr>
          <w:b/>
          <w:noProof/>
          <w:sz w:val="22"/>
          <w:szCs w:val="22"/>
          <w:lang w:val="sr-Latn-RS"/>
        </w:rPr>
        <w:t>стране</w:t>
      </w:r>
      <w:r w:rsidR="00DA070C" w:rsidRPr="00EC07D8">
        <w:rPr>
          <w:b/>
          <w:noProof/>
          <w:sz w:val="22"/>
          <w:szCs w:val="22"/>
          <w:lang w:val="sr-Latn-RS"/>
        </w:rPr>
        <w:t xml:space="preserve"> </w:t>
      </w:r>
      <w:r w:rsidR="00E63A9F" w:rsidRPr="00EC07D8">
        <w:rPr>
          <w:b/>
          <w:noProof/>
          <w:sz w:val="22"/>
          <w:szCs w:val="22"/>
          <w:lang w:val="sr-Latn-RS"/>
        </w:rPr>
        <w:t>Ветеринарске</w:t>
      </w:r>
      <w:r w:rsidR="00DA070C" w:rsidRPr="00EC07D8">
        <w:rPr>
          <w:b/>
          <w:noProof/>
          <w:sz w:val="22"/>
          <w:szCs w:val="22"/>
          <w:lang w:val="sr-Latn-RS"/>
        </w:rPr>
        <w:t xml:space="preserve"> </w:t>
      </w:r>
      <w:r w:rsidR="00E63A9F" w:rsidRPr="00EC07D8">
        <w:rPr>
          <w:b/>
          <w:noProof/>
          <w:sz w:val="22"/>
          <w:szCs w:val="22"/>
          <w:lang w:val="sr-Latn-RS"/>
        </w:rPr>
        <w:t>коморе</w:t>
      </w:r>
      <w:r w:rsidR="00DA070C" w:rsidRPr="00EC07D8">
        <w:rPr>
          <w:b/>
          <w:noProof/>
          <w:sz w:val="22"/>
          <w:szCs w:val="22"/>
          <w:lang w:val="sr-Latn-RS"/>
        </w:rPr>
        <w:t xml:space="preserve"> </w:t>
      </w:r>
      <w:r w:rsidR="00E63A9F" w:rsidRPr="00EC07D8">
        <w:rPr>
          <w:b/>
          <w:noProof/>
          <w:sz w:val="22"/>
          <w:szCs w:val="22"/>
          <w:lang w:val="sr-Latn-RS"/>
        </w:rPr>
        <w:t>Србије</w:t>
      </w:r>
      <w:r w:rsidR="00DA070C" w:rsidRPr="00EC07D8">
        <w:rPr>
          <w:noProof/>
          <w:sz w:val="22"/>
          <w:szCs w:val="22"/>
          <w:lang w:val="sr-Latn-RS"/>
        </w:rPr>
        <w:t xml:space="preserve"> </w:t>
      </w:r>
      <w:r w:rsidR="004C2347" w:rsidRPr="00EC07D8">
        <w:rPr>
          <w:noProof/>
          <w:sz w:val="22"/>
          <w:szCs w:val="22"/>
          <w:lang w:val="sr-Latn-RS"/>
        </w:rPr>
        <w:t xml:space="preserve">са </w:t>
      </w:r>
      <w:r w:rsidR="004C2347" w:rsidRPr="00EC07D8">
        <w:rPr>
          <w:b/>
          <w:bCs/>
          <w:noProof/>
          <w:sz w:val="22"/>
          <w:szCs w:val="22"/>
          <w:lang w:val="sr-Latn-RS"/>
        </w:rPr>
        <w:t xml:space="preserve">2 бода </w:t>
      </w:r>
      <w:r w:rsidR="004C2347" w:rsidRPr="00EC07D8">
        <w:rPr>
          <w:noProof/>
          <w:sz w:val="22"/>
          <w:szCs w:val="22"/>
          <w:lang w:val="sr-Latn-RS"/>
        </w:rPr>
        <w:t>по сату (</w:t>
      </w:r>
      <w:r w:rsidR="004C2347" w:rsidRPr="00EC07D8">
        <w:rPr>
          <w:b/>
          <w:bCs/>
          <w:noProof/>
          <w:sz w:val="22"/>
          <w:szCs w:val="22"/>
          <w:lang w:val="sr-Latn-RS"/>
        </w:rPr>
        <w:t xml:space="preserve">укупно 8 бодова по свакој радионици што </w:t>
      </w:r>
      <w:r w:rsidR="004C2347" w:rsidRPr="00EC07D8">
        <w:rPr>
          <w:b/>
          <w:bCs/>
          <w:noProof/>
          <w:color w:val="FF0000"/>
          <w:sz w:val="22"/>
          <w:szCs w:val="22"/>
          <w:u w:val="single"/>
          <w:lang w:val="sr-Latn-RS"/>
        </w:rPr>
        <w:t>износи 32 бода за курс и</w:t>
      </w:r>
      <w:r w:rsidR="00595275" w:rsidRPr="00EC07D8">
        <w:rPr>
          <w:b/>
          <w:bCs/>
          <w:noProof/>
          <w:color w:val="FF0000"/>
          <w:sz w:val="22"/>
          <w:szCs w:val="22"/>
          <w:u w:val="single"/>
          <w:lang w:val="sr-Cyrl-RS"/>
        </w:rPr>
        <w:t>з</w:t>
      </w:r>
      <w:r w:rsidR="004C2347" w:rsidRPr="00EC07D8">
        <w:rPr>
          <w:b/>
          <w:bCs/>
          <w:noProof/>
          <w:color w:val="FF0000"/>
          <w:sz w:val="22"/>
          <w:szCs w:val="22"/>
          <w:u w:val="single"/>
          <w:lang w:val="sr-Latn-RS"/>
        </w:rPr>
        <w:t xml:space="preserve"> хематологије</w:t>
      </w:r>
      <w:r w:rsidR="004C2347" w:rsidRPr="00EC07D8">
        <w:rPr>
          <w:noProof/>
          <w:sz w:val="22"/>
          <w:szCs w:val="22"/>
          <w:lang w:val="sr-Latn-RS"/>
        </w:rPr>
        <w:t>)</w:t>
      </w:r>
      <w:r w:rsidR="00DA070C" w:rsidRPr="00EC07D8">
        <w:rPr>
          <w:noProof/>
          <w:sz w:val="22"/>
          <w:szCs w:val="22"/>
          <w:lang w:val="sr-Latn-RS"/>
        </w:rPr>
        <w:t xml:space="preserve">. </w:t>
      </w:r>
      <w:r w:rsidR="00E63A9F" w:rsidRPr="00EC07D8">
        <w:rPr>
          <w:noProof/>
          <w:sz w:val="22"/>
          <w:szCs w:val="22"/>
          <w:lang w:val="sr-Latn-RS"/>
        </w:rPr>
        <w:t>Уколико</w:t>
      </w:r>
      <w:r w:rsidR="00DA070C" w:rsidRPr="00EC07D8">
        <w:rPr>
          <w:noProof/>
          <w:sz w:val="22"/>
          <w:szCs w:val="22"/>
          <w:lang w:val="sr-Latn-RS"/>
        </w:rPr>
        <w:t xml:space="preserve"> </w:t>
      </w:r>
      <w:r w:rsidR="00E63A9F" w:rsidRPr="00EC07D8">
        <w:rPr>
          <w:noProof/>
          <w:sz w:val="22"/>
          <w:szCs w:val="22"/>
          <w:lang w:val="sr-Latn-RS"/>
        </w:rPr>
        <w:t>сте</w:t>
      </w:r>
      <w:r w:rsidR="00DA070C" w:rsidRPr="00EC07D8">
        <w:rPr>
          <w:noProof/>
          <w:sz w:val="22"/>
          <w:szCs w:val="22"/>
          <w:lang w:val="sr-Latn-RS"/>
        </w:rPr>
        <w:t xml:space="preserve"> </w:t>
      </w:r>
      <w:r w:rsidR="00E63A9F" w:rsidRPr="00EC07D8">
        <w:rPr>
          <w:noProof/>
          <w:sz w:val="22"/>
          <w:szCs w:val="22"/>
          <w:lang w:val="sr-Latn-RS"/>
        </w:rPr>
        <w:t>заинтересовани</w:t>
      </w:r>
      <w:r w:rsidR="00DA070C" w:rsidRPr="00EC07D8">
        <w:rPr>
          <w:noProof/>
          <w:sz w:val="22"/>
          <w:szCs w:val="22"/>
          <w:lang w:val="sr-Latn-RS"/>
        </w:rPr>
        <w:t xml:space="preserve"> </w:t>
      </w:r>
      <w:r w:rsidR="00E63A9F" w:rsidRPr="00EC07D8">
        <w:rPr>
          <w:noProof/>
          <w:sz w:val="22"/>
          <w:szCs w:val="22"/>
          <w:lang w:val="sr-Latn-RS"/>
        </w:rPr>
        <w:t>за</w:t>
      </w:r>
      <w:r w:rsidR="00DA070C" w:rsidRPr="00EC07D8">
        <w:rPr>
          <w:noProof/>
          <w:sz w:val="22"/>
          <w:szCs w:val="22"/>
          <w:lang w:val="sr-Latn-RS"/>
        </w:rPr>
        <w:t xml:space="preserve"> </w:t>
      </w:r>
      <w:r w:rsidR="00E63A9F" w:rsidRPr="00EC07D8">
        <w:rPr>
          <w:noProof/>
          <w:sz w:val="22"/>
          <w:szCs w:val="22"/>
          <w:lang w:val="sr-Latn-RS"/>
        </w:rPr>
        <w:t>едукацију</w:t>
      </w:r>
      <w:r w:rsidR="00DA070C" w:rsidRPr="00EC07D8">
        <w:rPr>
          <w:noProof/>
          <w:sz w:val="22"/>
          <w:szCs w:val="22"/>
          <w:lang w:val="sr-Latn-RS"/>
        </w:rPr>
        <w:t xml:space="preserve"> </w:t>
      </w:r>
      <w:r w:rsidR="00E63A9F" w:rsidRPr="00EC07D8">
        <w:rPr>
          <w:noProof/>
          <w:sz w:val="22"/>
          <w:szCs w:val="22"/>
          <w:lang w:val="sr-Latn-RS"/>
        </w:rPr>
        <w:t>из</w:t>
      </w:r>
      <w:r w:rsidR="00DA070C" w:rsidRPr="00EC07D8">
        <w:rPr>
          <w:noProof/>
          <w:sz w:val="22"/>
          <w:szCs w:val="22"/>
          <w:lang w:val="sr-Latn-RS"/>
        </w:rPr>
        <w:t xml:space="preserve"> </w:t>
      </w:r>
      <w:r w:rsidR="00E63A9F" w:rsidRPr="00EC07D8">
        <w:rPr>
          <w:noProof/>
          <w:sz w:val="22"/>
          <w:szCs w:val="22"/>
          <w:lang w:val="sr-Latn-RS"/>
        </w:rPr>
        <w:t>области</w:t>
      </w:r>
      <w:r w:rsidR="00DA070C" w:rsidRPr="00EC07D8">
        <w:rPr>
          <w:noProof/>
          <w:sz w:val="22"/>
          <w:szCs w:val="22"/>
          <w:lang w:val="sr-Latn-RS"/>
        </w:rPr>
        <w:t xml:space="preserve"> </w:t>
      </w:r>
      <w:r w:rsidR="00E63A9F" w:rsidRPr="00EC07D8">
        <w:rPr>
          <w:noProof/>
          <w:sz w:val="22"/>
          <w:szCs w:val="22"/>
          <w:lang w:val="sr-Latn-RS"/>
        </w:rPr>
        <w:t>хематологије</w:t>
      </w:r>
      <w:r w:rsidR="00DA070C" w:rsidRPr="00EC07D8">
        <w:rPr>
          <w:noProof/>
          <w:sz w:val="22"/>
          <w:szCs w:val="22"/>
          <w:lang w:val="sr-Latn-RS"/>
        </w:rPr>
        <w:t xml:space="preserve"> </w:t>
      </w:r>
      <w:r w:rsidR="00E63A9F" w:rsidRPr="00EC07D8">
        <w:rPr>
          <w:noProof/>
          <w:sz w:val="22"/>
          <w:szCs w:val="22"/>
          <w:lang w:val="sr-Latn-RS"/>
        </w:rPr>
        <w:t>можете</w:t>
      </w:r>
      <w:r w:rsidR="00DA070C" w:rsidRPr="00EC07D8">
        <w:rPr>
          <w:noProof/>
          <w:sz w:val="22"/>
          <w:szCs w:val="22"/>
          <w:lang w:val="sr-Latn-RS"/>
        </w:rPr>
        <w:t xml:space="preserve"> </w:t>
      </w:r>
      <w:r w:rsidR="00E63A9F" w:rsidRPr="00EC07D8">
        <w:rPr>
          <w:noProof/>
          <w:sz w:val="22"/>
          <w:szCs w:val="22"/>
          <w:lang w:val="sr-Latn-RS"/>
        </w:rPr>
        <w:t>се</w:t>
      </w:r>
      <w:r w:rsidR="00DA070C" w:rsidRPr="00EC07D8">
        <w:rPr>
          <w:noProof/>
          <w:sz w:val="22"/>
          <w:szCs w:val="22"/>
          <w:lang w:val="sr-Latn-RS"/>
        </w:rPr>
        <w:t xml:space="preserve"> </w:t>
      </w:r>
      <w:r w:rsidR="00E63A9F" w:rsidRPr="00EC07D8">
        <w:rPr>
          <w:noProof/>
          <w:sz w:val="22"/>
          <w:szCs w:val="22"/>
          <w:lang w:val="sr-Latn-RS"/>
        </w:rPr>
        <w:t>пријавити</w:t>
      </w:r>
      <w:r w:rsidR="00DA070C" w:rsidRPr="00EC07D8">
        <w:rPr>
          <w:noProof/>
          <w:sz w:val="22"/>
          <w:szCs w:val="22"/>
          <w:lang w:val="sr-Latn-RS"/>
        </w:rPr>
        <w:t xml:space="preserve"> </w:t>
      </w:r>
      <w:r w:rsidR="007A32CA" w:rsidRPr="00EC07D8">
        <w:rPr>
          <w:noProof/>
          <w:sz w:val="22"/>
          <w:szCs w:val="22"/>
          <w:lang w:val="sr-Latn-RS"/>
        </w:rPr>
        <w:t>путем</w:t>
      </w:r>
      <w:r w:rsidR="00DA070C" w:rsidRPr="00EC07D8">
        <w:rPr>
          <w:noProof/>
          <w:sz w:val="22"/>
          <w:szCs w:val="22"/>
          <w:lang w:val="sr-Latn-RS"/>
        </w:rPr>
        <w:t xml:space="preserve"> </w:t>
      </w:r>
      <w:r w:rsidR="0070092E" w:rsidRPr="00EC07D8">
        <w:rPr>
          <w:noProof/>
          <w:sz w:val="22"/>
          <w:szCs w:val="22"/>
          <w:lang w:val="sr-Cyrl-RS"/>
        </w:rPr>
        <w:t xml:space="preserve">линка </w:t>
      </w:r>
      <w:hyperlink r:id="rId7" w:tgtFrame="_blank" w:history="1">
        <w:r w:rsidR="0070092E" w:rsidRPr="00EC07D8">
          <w:rPr>
            <w:rStyle w:val="Hyperlink"/>
            <w:color w:val="0186BA"/>
            <w:sz w:val="22"/>
            <w:szCs w:val="22"/>
          </w:rPr>
          <w:t>http://form.vet.b</w:t>
        </w:r>
        <w:bookmarkStart w:id="0" w:name="_GoBack"/>
        <w:bookmarkEnd w:id="0"/>
        <w:r w:rsidR="0070092E" w:rsidRPr="00EC07D8">
          <w:rPr>
            <w:rStyle w:val="Hyperlink"/>
            <w:color w:val="0186BA"/>
            <w:sz w:val="22"/>
            <w:szCs w:val="22"/>
          </w:rPr>
          <w:t>g.ac.rs</w:t>
        </w:r>
      </w:hyperlink>
      <w:r w:rsidRPr="00EC07D8">
        <w:rPr>
          <w:noProof/>
          <w:color w:val="auto"/>
          <w:sz w:val="22"/>
          <w:szCs w:val="22"/>
          <w:lang w:val="sr-Latn-RS"/>
        </w:rPr>
        <w:t>.</w:t>
      </w:r>
    </w:p>
    <w:p w:rsidR="00DA070C" w:rsidRPr="00EC07D8" w:rsidRDefault="00E63A9F" w:rsidP="009F7C7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</w:pP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Предвиђен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 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број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 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полазника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 </w:t>
      </w:r>
      <w:r w:rsidR="004C2347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курса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 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је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 </w:t>
      </w:r>
      <w:r w:rsidR="00273A6C">
        <w:rPr>
          <w:rFonts w:ascii="Times New Roman" w:hAnsi="Times New Roman" w:cs="Times New Roman"/>
          <w:noProof/>
          <w:color w:val="000000"/>
          <w:sz w:val="22"/>
          <w:szCs w:val="22"/>
          <w:lang w:val="sr-Cyrl-RS"/>
        </w:rPr>
        <w:t>четрнаест</w:t>
      </w:r>
      <w:r w:rsidR="007A32CA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 (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1</w:t>
      </w:r>
      <w:r w:rsidR="00273A6C">
        <w:rPr>
          <w:rFonts w:ascii="Times New Roman" w:hAnsi="Times New Roman" w:cs="Times New Roman"/>
          <w:noProof/>
          <w:color w:val="000000"/>
          <w:sz w:val="22"/>
          <w:szCs w:val="22"/>
          <w:lang w:val="sr-Cyrl-RS"/>
        </w:rPr>
        <w:t>4</w:t>
      </w:r>
      <w:r w:rsidR="007A32CA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)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. </w:t>
      </w:r>
      <w:r w:rsidR="007A32CA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Сваки полазник има могућност самосталног рада на микроскопу током трајања радионице.</w:t>
      </w:r>
    </w:p>
    <w:p w:rsidR="00DA070C" w:rsidRPr="00EC07D8" w:rsidRDefault="00DA070C" w:rsidP="009F7C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</w:pPr>
    </w:p>
    <w:p w:rsidR="00DA070C" w:rsidRPr="00EC07D8" w:rsidRDefault="00E63A9F" w:rsidP="009F7C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</w:pP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Цена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 </w:t>
      </w:r>
      <w:r w:rsidR="00B11EA8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Cyrl-RS"/>
        </w:rPr>
        <w:t>курса</w:t>
      </w:r>
      <w:r w:rsidR="006D68ED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 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износи</w:t>
      </w:r>
      <w:r w:rsidR="004C2347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 </w:t>
      </w:r>
      <w:r w:rsidR="00595275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20</w:t>
      </w:r>
      <w:r w:rsidR="0070092E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Cyrl-RS"/>
        </w:rPr>
        <w:t>.</w:t>
      </w:r>
      <w:r w:rsidR="004C2347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0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00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,00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 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динара</w:t>
      </w:r>
      <w:r w:rsidR="006D68ED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. У цену је урачунат </w:t>
      </w:r>
      <w:r w:rsidR="005A110E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ПДВ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. </w:t>
      </w:r>
    </w:p>
    <w:p w:rsidR="00DA070C" w:rsidRPr="00EC07D8" w:rsidRDefault="00E63A9F" w:rsidP="009F7C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</w:pP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Уплату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 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можете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 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извршити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 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на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 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жиро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 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рачун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 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Факултета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 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shd w:val="clear" w:color="auto" w:fill="FFFFFF"/>
          <w:lang w:val="sr-Latn-RS"/>
        </w:rPr>
        <w:t xml:space="preserve">840-1825666-41 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shd w:val="clear" w:color="auto" w:fill="FFFFFF"/>
          <w:lang w:val="sr-Latn-RS"/>
        </w:rPr>
        <w:t>са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shd w:val="clear" w:color="auto" w:fill="FFFFFF"/>
          <w:lang w:val="sr-Latn-RS"/>
        </w:rPr>
        <w:t xml:space="preserve"> 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shd w:val="clear" w:color="auto" w:fill="FFFFFF"/>
          <w:lang w:val="sr-Latn-RS"/>
        </w:rPr>
        <w:t>позивом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shd w:val="clear" w:color="auto" w:fill="FFFFFF"/>
          <w:lang w:val="sr-Latn-RS"/>
        </w:rPr>
        <w:t xml:space="preserve"> 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shd w:val="clear" w:color="auto" w:fill="FFFFFF"/>
          <w:lang w:val="sr-Latn-RS"/>
        </w:rPr>
        <w:t>на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shd w:val="clear" w:color="auto" w:fill="FFFFFF"/>
          <w:lang w:val="sr-Latn-RS"/>
        </w:rPr>
        <w:t xml:space="preserve"> 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shd w:val="clear" w:color="auto" w:fill="FFFFFF"/>
          <w:lang w:val="sr-Latn-RS"/>
        </w:rPr>
        <w:t>број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shd w:val="clear" w:color="auto" w:fill="FFFFFF"/>
          <w:lang w:val="sr-Latn-RS"/>
        </w:rPr>
        <w:t xml:space="preserve"> 223.</w:t>
      </w:r>
    </w:p>
    <w:p w:rsidR="00DA070C" w:rsidRPr="00EC07D8" w:rsidRDefault="00E63A9F" w:rsidP="009F7C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</w:pP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Место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 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одржавања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: 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Вежбаоница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 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Катедре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 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за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 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патолошку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 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физиологију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, 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физиологију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 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и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 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биохемију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.</w:t>
      </w:r>
    </w:p>
    <w:p w:rsidR="00DA070C" w:rsidRPr="00EC07D8" w:rsidRDefault="00DA070C" w:rsidP="009F7C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</w:pPr>
    </w:p>
    <w:p w:rsidR="00DA070C" w:rsidRPr="00EC07D8" w:rsidRDefault="00E63A9F" w:rsidP="009F7C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</w:pP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Предвиђени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 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датуми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 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одржавања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 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радионица</w:t>
      </w:r>
      <w:r w:rsidR="00DA070C"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:</w:t>
      </w:r>
    </w:p>
    <w:p w:rsidR="00DA070C" w:rsidRPr="00EC07D8" w:rsidRDefault="00DA070C" w:rsidP="009F7C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</w:pPr>
    </w:p>
    <w:tbl>
      <w:tblPr>
        <w:tblStyle w:val="TableSimple1"/>
        <w:tblW w:w="0" w:type="auto"/>
        <w:tblInd w:w="-106" w:type="dxa"/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F90731" w:rsidRPr="00EC07D8" w:rsidTr="00A07B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92" w:type="dxa"/>
            <w:tcBorders>
              <w:top w:val="single" w:sz="12" w:space="0" w:color="008000"/>
            </w:tcBorders>
          </w:tcPr>
          <w:p w:rsidR="00DA070C" w:rsidRPr="00EC07D8" w:rsidRDefault="00E63A9F" w:rsidP="009F7C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sr-Latn-RS"/>
              </w:rPr>
            </w:pPr>
            <w:r w:rsidRPr="00EC07D8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sr-Latn-RS"/>
              </w:rPr>
              <w:t>Назив</w:t>
            </w:r>
            <w:r w:rsidR="00DA070C" w:rsidRPr="00EC07D8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sr-Latn-RS"/>
              </w:rPr>
              <w:t xml:space="preserve"> </w:t>
            </w:r>
            <w:r w:rsidRPr="00EC07D8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sr-Latn-RS"/>
              </w:rPr>
              <w:t>радионице</w:t>
            </w:r>
          </w:p>
        </w:tc>
        <w:tc>
          <w:tcPr>
            <w:tcW w:w="3192" w:type="dxa"/>
            <w:tcBorders>
              <w:top w:val="single" w:sz="12" w:space="0" w:color="008000"/>
            </w:tcBorders>
          </w:tcPr>
          <w:p w:rsidR="00DA070C" w:rsidRPr="00EC07D8" w:rsidRDefault="00E63A9F" w:rsidP="009F7C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sr-Latn-RS"/>
              </w:rPr>
            </w:pPr>
            <w:r w:rsidRPr="00EC07D8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sr-Latn-RS"/>
              </w:rPr>
              <w:t>Датум</w:t>
            </w:r>
            <w:r w:rsidR="00DA070C" w:rsidRPr="00EC07D8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3192" w:type="dxa"/>
            <w:tcBorders>
              <w:top w:val="single" w:sz="12" w:space="0" w:color="008000"/>
            </w:tcBorders>
          </w:tcPr>
          <w:p w:rsidR="00DA070C" w:rsidRPr="00EC07D8" w:rsidRDefault="00E63A9F" w:rsidP="009F7C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sr-Latn-RS"/>
              </w:rPr>
            </w:pPr>
            <w:r w:rsidRPr="00EC07D8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sr-Latn-RS"/>
              </w:rPr>
              <w:t>Време</w:t>
            </w:r>
          </w:p>
        </w:tc>
      </w:tr>
      <w:tr w:rsidR="00FB3518" w:rsidRPr="00EC07D8" w:rsidTr="00A07B98">
        <w:tc>
          <w:tcPr>
            <w:tcW w:w="3192" w:type="dxa"/>
          </w:tcPr>
          <w:p w:rsidR="00FB3518" w:rsidRPr="00EC07D8" w:rsidRDefault="00FB3518" w:rsidP="009F7C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sr-Latn-RS"/>
              </w:rPr>
            </w:pPr>
            <w:r w:rsidRPr="00EC07D8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sr-Latn-RS"/>
              </w:rPr>
              <w:t>Хематологија  I</w:t>
            </w:r>
          </w:p>
        </w:tc>
        <w:tc>
          <w:tcPr>
            <w:tcW w:w="3192" w:type="dxa"/>
          </w:tcPr>
          <w:p w:rsidR="00FB3518" w:rsidRPr="00EC07D8" w:rsidRDefault="003B33D0" w:rsidP="000D5F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sr-Latn-RS"/>
              </w:rPr>
            </w:pPr>
            <w:r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0</w:t>
            </w:r>
            <w:r w:rsidR="000D5F34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7</w:t>
            </w:r>
            <w:r w:rsidR="00FB3518" w:rsidRPr="00EC07D8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sr-Latn-RS"/>
              </w:rPr>
              <w:t>.0</w:t>
            </w:r>
            <w:r w:rsidR="000D5F34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sr-Latn-RS"/>
              </w:rPr>
              <w:t>9</w:t>
            </w:r>
            <w:r w:rsidR="00FB3518" w:rsidRPr="00EC07D8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sr-Latn-RS"/>
              </w:rPr>
              <w:t>.201</w:t>
            </w:r>
            <w:r w:rsidR="00491750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sr-Latn-RS"/>
              </w:rPr>
              <w:t>9</w:t>
            </w:r>
            <w:r w:rsidR="00FB3518" w:rsidRPr="00EC07D8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sr-Latn-RS"/>
              </w:rPr>
              <w:t xml:space="preserve">. </w:t>
            </w:r>
          </w:p>
        </w:tc>
        <w:tc>
          <w:tcPr>
            <w:tcW w:w="3192" w:type="dxa"/>
          </w:tcPr>
          <w:p w:rsidR="00FB3518" w:rsidRPr="00EC07D8" w:rsidRDefault="00FB3518" w:rsidP="009F7C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sr-Latn-RS"/>
              </w:rPr>
            </w:pPr>
            <w:r w:rsidRPr="00EC07D8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sr-Latn-RS"/>
              </w:rPr>
              <w:t>9h-14h</w:t>
            </w:r>
          </w:p>
        </w:tc>
      </w:tr>
      <w:tr w:rsidR="00FB3518" w:rsidRPr="00EC07D8" w:rsidTr="00A07B98">
        <w:tc>
          <w:tcPr>
            <w:tcW w:w="3192" w:type="dxa"/>
          </w:tcPr>
          <w:p w:rsidR="00FB3518" w:rsidRPr="00EC07D8" w:rsidRDefault="00FB3518" w:rsidP="009F7C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sr-Latn-RS"/>
              </w:rPr>
            </w:pPr>
            <w:r w:rsidRPr="00EC07D8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sr-Latn-RS"/>
              </w:rPr>
              <w:t>Хематологија  II</w:t>
            </w:r>
          </w:p>
        </w:tc>
        <w:tc>
          <w:tcPr>
            <w:tcW w:w="3192" w:type="dxa"/>
          </w:tcPr>
          <w:p w:rsidR="00FB3518" w:rsidRPr="00EC07D8" w:rsidRDefault="003B33D0" w:rsidP="000D5F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sr-Latn-RS"/>
              </w:rPr>
            </w:pPr>
            <w:r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sr-Latn-RS"/>
              </w:rPr>
              <w:t>0</w:t>
            </w:r>
            <w:r w:rsidR="000D5F34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sr-Latn-RS"/>
              </w:rPr>
              <w:t>7</w:t>
            </w:r>
            <w:r w:rsidR="00FB3518" w:rsidRPr="00EC07D8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sr-Latn-RS"/>
              </w:rPr>
              <w:t>.0</w:t>
            </w:r>
            <w:r w:rsidR="000D5F34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sr-Latn-RS"/>
              </w:rPr>
              <w:t>9</w:t>
            </w:r>
            <w:r w:rsidR="00FB3518" w:rsidRPr="00EC07D8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sr-Latn-RS"/>
              </w:rPr>
              <w:t>.201</w:t>
            </w:r>
            <w:r w:rsidR="00491750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sr-Latn-RS"/>
              </w:rPr>
              <w:t>9</w:t>
            </w:r>
            <w:r w:rsidR="00FB3518" w:rsidRPr="00EC07D8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sr-Latn-RS"/>
              </w:rPr>
              <w:t xml:space="preserve">. </w:t>
            </w:r>
          </w:p>
        </w:tc>
        <w:tc>
          <w:tcPr>
            <w:tcW w:w="3192" w:type="dxa"/>
          </w:tcPr>
          <w:p w:rsidR="00FB3518" w:rsidRPr="00EC07D8" w:rsidRDefault="00FB3518" w:rsidP="009F7C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sr-Latn-RS"/>
              </w:rPr>
            </w:pPr>
            <w:r w:rsidRPr="00EC07D8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sr-Latn-RS"/>
              </w:rPr>
              <w:t>14h-18h</w:t>
            </w:r>
          </w:p>
        </w:tc>
      </w:tr>
      <w:tr w:rsidR="00FB3518" w:rsidRPr="00EC07D8" w:rsidTr="00A07B98">
        <w:tc>
          <w:tcPr>
            <w:tcW w:w="3192" w:type="dxa"/>
          </w:tcPr>
          <w:p w:rsidR="00FB3518" w:rsidRPr="00EC07D8" w:rsidRDefault="00FB3518" w:rsidP="009F7C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sr-Latn-RS"/>
              </w:rPr>
            </w:pPr>
            <w:r w:rsidRPr="00EC07D8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sr-Latn-RS"/>
              </w:rPr>
              <w:t>Хематологија  III</w:t>
            </w:r>
          </w:p>
        </w:tc>
        <w:tc>
          <w:tcPr>
            <w:tcW w:w="3192" w:type="dxa"/>
          </w:tcPr>
          <w:p w:rsidR="00FB3518" w:rsidRPr="00EC07D8" w:rsidRDefault="003B33D0" w:rsidP="000D5F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sr-Latn-RS"/>
              </w:rPr>
            </w:pPr>
            <w:r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sr-Latn-RS"/>
              </w:rPr>
              <w:t>0</w:t>
            </w:r>
            <w:r w:rsidR="000D5F34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sr-Latn-RS"/>
              </w:rPr>
              <w:t>8</w:t>
            </w:r>
            <w:r w:rsidR="00FB3518" w:rsidRPr="00EC07D8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sr-Latn-RS"/>
              </w:rPr>
              <w:t>.0</w:t>
            </w:r>
            <w:r w:rsidR="000D5F34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sr-Latn-RS"/>
              </w:rPr>
              <w:t>9</w:t>
            </w:r>
            <w:r w:rsidR="00FB3518" w:rsidRPr="00EC07D8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sr-Latn-RS"/>
              </w:rPr>
              <w:t>.201</w:t>
            </w:r>
            <w:r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sr-Latn-RS"/>
              </w:rPr>
              <w:t>9</w:t>
            </w:r>
            <w:r w:rsidR="00FB3518" w:rsidRPr="00EC07D8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sr-Latn-RS"/>
              </w:rPr>
              <w:t xml:space="preserve">. </w:t>
            </w:r>
          </w:p>
        </w:tc>
        <w:tc>
          <w:tcPr>
            <w:tcW w:w="3192" w:type="dxa"/>
          </w:tcPr>
          <w:p w:rsidR="00FB3518" w:rsidRPr="00EC07D8" w:rsidRDefault="00FB3518" w:rsidP="009F7C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sr-Latn-RS"/>
              </w:rPr>
            </w:pPr>
            <w:r w:rsidRPr="00EC07D8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sr-Latn-RS"/>
              </w:rPr>
              <w:t>9h-14h</w:t>
            </w:r>
          </w:p>
        </w:tc>
      </w:tr>
      <w:tr w:rsidR="00FB3518" w:rsidRPr="00EC07D8" w:rsidTr="00A07B9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192" w:type="dxa"/>
          </w:tcPr>
          <w:p w:rsidR="00FB3518" w:rsidRPr="00EC07D8" w:rsidRDefault="00FB3518" w:rsidP="009F7C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sr-Latn-RS"/>
              </w:rPr>
            </w:pPr>
            <w:r w:rsidRPr="00EC07D8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sr-Latn-RS"/>
              </w:rPr>
              <w:t>Хематологија  IV</w:t>
            </w:r>
          </w:p>
        </w:tc>
        <w:tc>
          <w:tcPr>
            <w:tcW w:w="3192" w:type="dxa"/>
          </w:tcPr>
          <w:p w:rsidR="00FB3518" w:rsidRPr="00EC07D8" w:rsidRDefault="003B33D0" w:rsidP="000D5F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sr-Latn-RS"/>
              </w:rPr>
            </w:pPr>
            <w:r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0</w:t>
            </w:r>
            <w:r w:rsidR="000D5F34">
              <w:rPr>
                <w:rFonts w:ascii="Times New Roman" w:eastAsia="Calibri" w:hAnsi="Times New Roman" w:cs="Times New Roman"/>
                <w:noProof/>
                <w:sz w:val="22"/>
                <w:szCs w:val="22"/>
              </w:rPr>
              <w:t>8</w:t>
            </w:r>
            <w:r w:rsidR="00FB3518" w:rsidRPr="00EC07D8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sr-Latn-RS"/>
              </w:rPr>
              <w:t>.0</w:t>
            </w:r>
            <w:r w:rsidR="000D5F34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sr-Latn-RS"/>
              </w:rPr>
              <w:t>9</w:t>
            </w:r>
            <w:r w:rsidR="00FB3518" w:rsidRPr="00EC07D8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sr-Latn-RS"/>
              </w:rPr>
              <w:t>.201</w:t>
            </w:r>
            <w:r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sr-Latn-RS"/>
              </w:rPr>
              <w:t>9</w:t>
            </w:r>
            <w:r w:rsidR="00FB3518" w:rsidRPr="00EC07D8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sr-Latn-RS"/>
              </w:rPr>
              <w:t xml:space="preserve">. </w:t>
            </w:r>
          </w:p>
        </w:tc>
        <w:tc>
          <w:tcPr>
            <w:tcW w:w="3192" w:type="dxa"/>
          </w:tcPr>
          <w:p w:rsidR="00FB3518" w:rsidRPr="00EC07D8" w:rsidRDefault="00FB3518" w:rsidP="009F7C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sr-Latn-RS"/>
              </w:rPr>
            </w:pPr>
            <w:r w:rsidRPr="00EC07D8">
              <w:rPr>
                <w:rFonts w:ascii="Times New Roman" w:eastAsia="Calibri" w:hAnsi="Times New Roman" w:cs="Times New Roman"/>
                <w:noProof/>
                <w:sz w:val="22"/>
                <w:szCs w:val="22"/>
                <w:lang w:val="sr-Latn-RS"/>
              </w:rPr>
              <w:t>14h-18h</w:t>
            </w:r>
          </w:p>
        </w:tc>
      </w:tr>
    </w:tbl>
    <w:p w:rsidR="009F7C78" w:rsidRPr="00EC07D8" w:rsidRDefault="009F7C78" w:rsidP="009F7C78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2"/>
          <w:szCs w:val="22"/>
          <w:lang w:val="sr-Cyrl-RS"/>
        </w:rPr>
      </w:pPr>
    </w:p>
    <w:p w:rsidR="009F7C78" w:rsidRPr="00EC07D8" w:rsidRDefault="009F7C78" w:rsidP="009F7C78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2"/>
          <w:szCs w:val="22"/>
          <w:lang w:val="sr-Cyrl-RS"/>
        </w:rPr>
      </w:pPr>
    </w:p>
    <w:p w:rsidR="009F7C78" w:rsidRPr="00EC07D8" w:rsidRDefault="009F7C78" w:rsidP="009F7C78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2"/>
          <w:szCs w:val="22"/>
          <w:lang w:val="sr-Cyrl-RS"/>
        </w:rPr>
      </w:pP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Уз колегијални поздрав,</w:t>
      </w:r>
    </w:p>
    <w:p w:rsidR="009F7C78" w:rsidRPr="00EC07D8" w:rsidRDefault="009F7C78" w:rsidP="009F7C78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2"/>
          <w:szCs w:val="22"/>
          <w:lang w:val="sr-Cyrl-RS"/>
        </w:rPr>
      </w:pPr>
    </w:p>
    <w:p w:rsidR="009F7C78" w:rsidRPr="00EC07D8" w:rsidRDefault="009F7C78" w:rsidP="009F7C78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</w:pP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др Милица Ковачевић Филиповић, професор (контакт тел: </w:t>
      </w:r>
      <w:r w:rsidR="00FB351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0638609456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)</w:t>
      </w:r>
    </w:p>
    <w:p w:rsidR="00DA070C" w:rsidRPr="00EC07D8" w:rsidRDefault="009F7C78" w:rsidP="009F7C78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2"/>
          <w:szCs w:val="22"/>
          <w:lang w:val="sr-Cyrl-RS"/>
        </w:rPr>
      </w:pP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др Француски Јелена, асистент (контакт тел: 06</w:t>
      </w:r>
      <w:r w:rsidR="00891CAD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3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 </w:t>
      </w:r>
      <w:r w:rsidR="00891CAD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378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 xml:space="preserve"> </w:t>
      </w:r>
      <w:r w:rsidR="00891CAD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386</w:t>
      </w:r>
      <w:r w:rsidRPr="00EC07D8">
        <w:rPr>
          <w:rFonts w:ascii="Times New Roman" w:hAnsi="Times New Roman" w:cs="Times New Roman"/>
          <w:noProof/>
          <w:color w:val="000000"/>
          <w:sz w:val="22"/>
          <w:szCs w:val="22"/>
          <w:lang w:val="sr-Latn-RS"/>
        </w:rPr>
        <w:t>)</w:t>
      </w:r>
    </w:p>
    <w:p w:rsidR="009F7C78" w:rsidRPr="00EC07D8" w:rsidRDefault="009F7C78" w:rsidP="009F7C78">
      <w:pPr>
        <w:spacing w:after="0" w:line="240" w:lineRule="auto"/>
        <w:jc w:val="both"/>
        <w:rPr>
          <w:rFonts w:ascii="Times New Roman" w:hAnsi="Times New Roman" w:cs="Times New Roman"/>
          <w:noProof/>
          <w:sz w:val="22"/>
          <w:szCs w:val="22"/>
          <w:lang w:val="sr-Cyrl-RS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46"/>
        <w:gridCol w:w="2646"/>
        <w:gridCol w:w="3496"/>
      </w:tblGrid>
      <w:tr w:rsidR="00667A0A" w:rsidRPr="00EC07D8" w:rsidTr="00A07B98">
        <w:tc>
          <w:tcPr>
            <w:tcW w:w="2646" w:type="dxa"/>
          </w:tcPr>
          <w:p w:rsidR="00DA070C" w:rsidRPr="00EC07D8" w:rsidRDefault="00DA070C" w:rsidP="009F7C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646" w:type="dxa"/>
          </w:tcPr>
          <w:p w:rsidR="00DA070C" w:rsidRPr="00EC07D8" w:rsidRDefault="00DA070C" w:rsidP="009F7C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3496" w:type="dxa"/>
          </w:tcPr>
          <w:p w:rsidR="00EC0360" w:rsidRPr="00EC07D8" w:rsidRDefault="00EC0360" w:rsidP="009F7C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2"/>
                <w:szCs w:val="22"/>
                <w:lang w:val="sr-Latn-RS"/>
              </w:rPr>
            </w:pPr>
          </w:p>
        </w:tc>
      </w:tr>
    </w:tbl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C0360" w:rsidRPr="00EC07D8" w:rsidTr="007A32CA">
        <w:trPr>
          <w:trHeight w:val="338"/>
        </w:trPr>
        <w:tc>
          <w:tcPr>
            <w:tcW w:w="9900" w:type="dxa"/>
            <w:shd w:val="clear" w:color="auto" w:fill="FBDFCF" w:themeFill="accent2" w:themeFillTint="33"/>
          </w:tcPr>
          <w:p w:rsidR="00EC0360" w:rsidRPr="00EC07D8" w:rsidRDefault="00EE6A65" w:rsidP="009F7C7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EC07D8">
              <w:rPr>
                <w:rFonts w:ascii="Times New Roman" w:hAnsi="Times New Roman" w:cs="Times New Roman"/>
                <w:b/>
                <w:bCs/>
                <w:caps/>
                <w:noProof/>
                <w:sz w:val="22"/>
                <w:szCs w:val="22"/>
                <w:lang w:val="sr-Latn-RS"/>
              </w:rPr>
              <w:lastRenderedPageBreak/>
              <w:t>Основи хематологије I</w:t>
            </w:r>
            <w:r w:rsidR="00EC0360" w:rsidRPr="00EC07D8">
              <w:rPr>
                <w:rFonts w:ascii="Times New Roman" w:hAnsi="Times New Roman" w:cs="Times New Roman"/>
                <w:b/>
                <w:bCs/>
                <w:caps/>
                <w:noProof/>
                <w:sz w:val="22"/>
                <w:szCs w:val="22"/>
                <w:lang w:val="sr-Latn-RS"/>
              </w:rPr>
              <w:t xml:space="preserve"> део</w:t>
            </w:r>
          </w:p>
        </w:tc>
      </w:tr>
      <w:tr w:rsidR="00EC0360" w:rsidRPr="00EC07D8" w:rsidTr="007A32CA">
        <w:trPr>
          <w:trHeight w:val="1629"/>
        </w:trPr>
        <w:tc>
          <w:tcPr>
            <w:tcW w:w="9900" w:type="dxa"/>
          </w:tcPr>
          <w:p w:rsidR="00EC0360" w:rsidRPr="00EC07D8" w:rsidRDefault="007A32CA" w:rsidP="009F7C7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EC07D8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sr-Latn-RS"/>
              </w:rPr>
              <w:t xml:space="preserve">Циљ прве радионице је </w:t>
            </w:r>
            <w:r w:rsidR="00667A0A" w:rsidRPr="00EC07D8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sr-Latn-RS"/>
              </w:rPr>
              <w:t>да полазници науче</w:t>
            </w:r>
            <w:r w:rsidRPr="00EC07D8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sr-Latn-RS"/>
              </w:rPr>
              <w:t xml:space="preserve"> да самостално </w:t>
            </w:r>
            <w:r w:rsidR="00667A0A" w:rsidRPr="00EC07D8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sr-Latn-RS"/>
              </w:rPr>
              <w:t>одређују</w:t>
            </w:r>
            <w:r w:rsidRPr="00EC07D8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sr-Latn-RS"/>
              </w:rPr>
              <w:t xml:space="preserve"> крвну слику</w:t>
            </w:r>
            <w:r w:rsidR="00EC0360" w:rsidRPr="00EC07D8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sr-Latn-RS"/>
              </w:rPr>
              <w:t>:</w:t>
            </w:r>
          </w:p>
          <w:p w:rsidR="00EC0360" w:rsidRPr="00EC07D8" w:rsidRDefault="007A32CA" w:rsidP="009F7C7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EC07D8"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  <w:t>М</w:t>
            </w:r>
            <w:r w:rsidR="00EC0360" w:rsidRPr="00EC07D8"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  <w:t xml:space="preserve">етоде бројања еритроцита и леукоцита у коморицама </w:t>
            </w:r>
            <w:r w:rsidR="00667A0A" w:rsidRPr="00EC07D8"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  <w:t>(метода важна и за одређивање броја ћелија у телесним течностима – асциту, синовијалној течности</w:t>
            </w:r>
            <w:r w:rsidR="0026530F" w:rsidRPr="00EC07D8"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  <w:t>, цереброспиналној</w:t>
            </w:r>
            <w:r w:rsidR="00667A0A" w:rsidRPr="00EC07D8"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  <w:t>....).</w:t>
            </w:r>
          </w:p>
          <w:p w:rsidR="00EC0360" w:rsidRPr="00EC07D8" w:rsidRDefault="007A32CA" w:rsidP="009F7C7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EC07D8"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  <w:t>Н</w:t>
            </w:r>
            <w:r w:rsidR="00EC0360" w:rsidRPr="00EC07D8"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  <w:t>ачини израчунавања укупног броја ћелија</w:t>
            </w:r>
          </w:p>
          <w:p w:rsidR="00EC0360" w:rsidRPr="00EC07D8" w:rsidRDefault="007A32CA" w:rsidP="009F7C7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EC07D8"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  <w:t>М</w:t>
            </w:r>
            <w:r w:rsidR="00EC0360" w:rsidRPr="00EC07D8"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  <w:t>етода одређивања хематокритске вредности</w:t>
            </w:r>
          </w:p>
          <w:p w:rsidR="00EC0360" w:rsidRPr="00EC07D8" w:rsidRDefault="007A32CA" w:rsidP="009F7C7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EC07D8"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  <w:t>П</w:t>
            </w:r>
            <w:r w:rsidR="00EC0360" w:rsidRPr="00EC07D8"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  <w:t>рављење крвних размаза</w:t>
            </w:r>
          </w:p>
          <w:p w:rsidR="0026530F" w:rsidRPr="00EC07D8" w:rsidRDefault="007A32CA" w:rsidP="009F7C7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EC07D8"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  <w:t>Б</w:t>
            </w:r>
            <w:r w:rsidR="00EC0360" w:rsidRPr="00EC07D8"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  <w:t>ојење крвних размаза</w:t>
            </w:r>
          </w:p>
        </w:tc>
      </w:tr>
      <w:tr w:rsidR="00EC0360" w:rsidRPr="00EC07D8" w:rsidTr="007A32CA">
        <w:trPr>
          <w:trHeight w:val="249"/>
        </w:trPr>
        <w:tc>
          <w:tcPr>
            <w:tcW w:w="9900" w:type="dxa"/>
            <w:shd w:val="clear" w:color="auto" w:fill="FBDFCF" w:themeFill="accent2" w:themeFillTint="33"/>
          </w:tcPr>
          <w:p w:rsidR="00EC0360" w:rsidRPr="00EC07D8" w:rsidRDefault="00EE6A65" w:rsidP="009F7C7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sr-Latn-RS"/>
              </w:rPr>
            </w:pPr>
            <w:r w:rsidRPr="00EC07D8">
              <w:rPr>
                <w:rFonts w:ascii="Times New Roman" w:hAnsi="Times New Roman" w:cs="Times New Roman"/>
                <w:b/>
                <w:bCs/>
                <w:caps/>
                <w:noProof/>
                <w:sz w:val="22"/>
                <w:szCs w:val="22"/>
                <w:lang w:val="sr-Latn-RS"/>
              </w:rPr>
              <w:t>Основи хематологије II</w:t>
            </w:r>
            <w:r w:rsidR="00EC0360" w:rsidRPr="00EC07D8">
              <w:rPr>
                <w:rFonts w:ascii="Times New Roman" w:hAnsi="Times New Roman" w:cs="Times New Roman"/>
                <w:b/>
                <w:bCs/>
                <w:caps/>
                <w:noProof/>
                <w:sz w:val="22"/>
                <w:szCs w:val="22"/>
                <w:lang w:val="sr-Latn-RS"/>
              </w:rPr>
              <w:t xml:space="preserve"> део</w:t>
            </w:r>
          </w:p>
        </w:tc>
      </w:tr>
      <w:tr w:rsidR="00EC0360" w:rsidRPr="00EC07D8" w:rsidTr="00A07B98">
        <w:trPr>
          <w:trHeight w:val="1259"/>
        </w:trPr>
        <w:tc>
          <w:tcPr>
            <w:tcW w:w="9900" w:type="dxa"/>
          </w:tcPr>
          <w:p w:rsidR="00EC0360" w:rsidRPr="00EC07D8" w:rsidRDefault="007A32CA" w:rsidP="009F7C7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EC07D8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sr-Latn-RS"/>
              </w:rPr>
              <w:t>Циљ радионице је да полазници науче да разликују врсте леукоцита и да то могу да примене у дијагностици обољења</w:t>
            </w:r>
            <w:r w:rsidR="00EC0360" w:rsidRPr="00EC07D8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sr-Latn-RS"/>
              </w:rPr>
              <w:t>:</w:t>
            </w:r>
          </w:p>
          <w:p w:rsidR="0026530F" w:rsidRPr="00EC07D8" w:rsidRDefault="0026530F" w:rsidP="009F7C7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sr-Latn-RS"/>
              </w:rPr>
            </w:pPr>
            <w:r w:rsidRPr="00EC07D8"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  <w:t>Прављење крвних размаза</w:t>
            </w:r>
          </w:p>
          <w:p w:rsidR="0026530F" w:rsidRPr="00EC07D8" w:rsidRDefault="0026530F" w:rsidP="009F7C7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sr-Latn-RS"/>
              </w:rPr>
            </w:pPr>
            <w:r w:rsidRPr="00EC07D8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r-Latn-RS"/>
              </w:rPr>
              <w:t>Одређивање укупног броја еозинофилних гранулоцита</w:t>
            </w:r>
            <w:r w:rsidRPr="00EC07D8"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  <w:t xml:space="preserve"> у коморици</w:t>
            </w:r>
          </w:p>
          <w:p w:rsidR="0026530F" w:rsidRPr="00EC07D8" w:rsidRDefault="0026530F" w:rsidP="009F7C7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sr-Latn-RS"/>
              </w:rPr>
            </w:pPr>
            <w:r w:rsidRPr="00EC07D8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r-Latn-RS"/>
              </w:rPr>
              <w:t xml:space="preserve">Одређивање релативне леукоцитарне формуле </w:t>
            </w:r>
          </w:p>
          <w:p w:rsidR="0026530F" w:rsidRPr="00EC07D8" w:rsidRDefault="0026530F" w:rsidP="009F7C7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EC07D8"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  <w:t>И</w:t>
            </w:r>
            <w:r w:rsidRPr="00EC07D8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r-Latn-RS"/>
              </w:rPr>
              <w:t>зрачунавање апсолутне</w:t>
            </w:r>
            <w:r w:rsidRPr="00EC07D8"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  <w:t xml:space="preserve"> леукоцитарне формуле</w:t>
            </w:r>
          </w:p>
          <w:p w:rsidR="0026530F" w:rsidRPr="00EC07D8" w:rsidRDefault="0026530F" w:rsidP="009F7C7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EC07D8"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  <w:t>Разликовање стресног од инфламаторног леукограма</w:t>
            </w:r>
          </w:p>
          <w:p w:rsidR="0026530F" w:rsidRPr="00EC07D8" w:rsidRDefault="0026530F" w:rsidP="009F7C7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lang w:val="sr-Latn-RS"/>
              </w:rPr>
            </w:pPr>
            <w:r w:rsidRPr="00EC07D8"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  <w:t>Тумачење панцитопени</w:t>
            </w:r>
            <w:r w:rsidR="00671F38" w:rsidRPr="00EC07D8">
              <w:rPr>
                <w:rFonts w:ascii="Times New Roman" w:hAnsi="Times New Roman" w:cs="Times New Roman"/>
                <w:noProof/>
                <w:sz w:val="22"/>
                <w:szCs w:val="22"/>
                <w:lang w:val="sr-Cyrl-RS"/>
              </w:rPr>
              <w:t>ј</w:t>
            </w:r>
            <w:r w:rsidRPr="00EC07D8"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  <w:t>е</w:t>
            </w:r>
          </w:p>
        </w:tc>
      </w:tr>
      <w:tr w:rsidR="00EC0360" w:rsidRPr="00EC07D8" w:rsidTr="007A32CA">
        <w:trPr>
          <w:trHeight w:val="295"/>
        </w:trPr>
        <w:tc>
          <w:tcPr>
            <w:tcW w:w="9900" w:type="dxa"/>
            <w:shd w:val="clear" w:color="auto" w:fill="FBDFCF" w:themeFill="accent2" w:themeFillTint="33"/>
          </w:tcPr>
          <w:p w:rsidR="00EC0360" w:rsidRPr="00EC07D8" w:rsidRDefault="00EE6A65" w:rsidP="009F7C7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EC07D8">
              <w:rPr>
                <w:rFonts w:ascii="Times New Roman" w:hAnsi="Times New Roman" w:cs="Times New Roman"/>
                <w:b/>
                <w:bCs/>
                <w:caps/>
                <w:noProof/>
                <w:sz w:val="22"/>
                <w:szCs w:val="22"/>
                <w:lang w:val="sr-Latn-RS"/>
              </w:rPr>
              <w:t>Основи хематологије III</w:t>
            </w:r>
            <w:r w:rsidR="00EC0360" w:rsidRPr="00EC07D8">
              <w:rPr>
                <w:rFonts w:ascii="Times New Roman" w:hAnsi="Times New Roman" w:cs="Times New Roman"/>
                <w:b/>
                <w:bCs/>
                <w:caps/>
                <w:noProof/>
                <w:sz w:val="22"/>
                <w:szCs w:val="22"/>
                <w:lang w:val="sr-Latn-RS"/>
              </w:rPr>
              <w:t xml:space="preserve"> део</w:t>
            </w:r>
          </w:p>
        </w:tc>
      </w:tr>
      <w:tr w:rsidR="00EC0360" w:rsidRPr="00EC07D8" w:rsidTr="00A07B98">
        <w:trPr>
          <w:trHeight w:val="647"/>
        </w:trPr>
        <w:tc>
          <w:tcPr>
            <w:tcW w:w="9900" w:type="dxa"/>
          </w:tcPr>
          <w:p w:rsidR="00EC0360" w:rsidRPr="00EC07D8" w:rsidRDefault="00667A0A" w:rsidP="009F7C7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EC07D8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sr-Latn-RS"/>
              </w:rPr>
              <w:t>Циљ примене наведених метода – одређивање типа анемије – корак ближе дијагнози</w:t>
            </w:r>
          </w:p>
          <w:p w:rsidR="00EC0360" w:rsidRPr="00EC07D8" w:rsidRDefault="00EC0360" w:rsidP="009F7C7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EC07D8"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  <w:t>Прављење и бојење крвних размаза за бројање ретикулоцита</w:t>
            </w:r>
          </w:p>
          <w:p w:rsidR="0026530F" w:rsidRPr="00EC07D8" w:rsidRDefault="0026530F" w:rsidP="009F7C7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EC07D8"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  <w:t>Прављење и бојење крвних размаза за бројање ретикулоцита</w:t>
            </w:r>
          </w:p>
          <w:p w:rsidR="0026530F" w:rsidRPr="00EC07D8" w:rsidRDefault="0026530F" w:rsidP="009F7C7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EC07D8"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  <w:t>Разликовање агрегираних од пунктираних ретикулоцита код мачака</w:t>
            </w:r>
          </w:p>
          <w:p w:rsidR="0026530F" w:rsidRPr="00EC07D8" w:rsidRDefault="0026530F" w:rsidP="009F7C7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EC07D8"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  <w:t>Одређивање релативног броја ретикулоцита</w:t>
            </w:r>
          </w:p>
          <w:p w:rsidR="0026530F" w:rsidRPr="00EC07D8" w:rsidRDefault="0026530F" w:rsidP="009F7C7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EC07D8"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  <w:t>Израчунавање апсолутног броја ретикулоцита</w:t>
            </w:r>
          </w:p>
          <w:p w:rsidR="0026530F" w:rsidRPr="00EC07D8" w:rsidRDefault="0026530F" w:rsidP="009F7C7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EC07D8"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  <w:t>Разликовање ретикулоцита од еритроцита на крвном размазу</w:t>
            </w:r>
          </w:p>
          <w:p w:rsidR="0026530F" w:rsidRPr="00EC07D8" w:rsidRDefault="0026530F" w:rsidP="009F7C7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EC07D8"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  <w:t>Препознавање нуклеисаних еритроцита на крвном размазу и интерпретација резултата</w:t>
            </w:r>
          </w:p>
          <w:p w:rsidR="0026530F" w:rsidRPr="00EC07D8" w:rsidRDefault="0026530F" w:rsidP="009F7C7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EC07D8"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  <w:t>Корекција укупног броја ле</w:t>
            </w:r>
            <w:r w:rsidR="00671F38" w:rsidRPr="00EC07D8">
              <w:rPr>
                <w:rFonts w:ascii="Times New Roman" w:hAnsi="Times New Roman" w:cs="Times New Roman"/>
                <w:noProof/>
                <w:sz w:val="22"/>
                <w:szCs w:val="22"/>
                <w:lang w:val="sr-Cyrl-RS"/>
              </w:rPr>
              <w:t>у</w:t>
            </w:r>
            <w:r w:rsidRPr="00EC07D8"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  <w:t>коцита када се на крвном размазу уоче нуклеисани еритроцити</w:t>
            </w:r>
          </w:p>
          <w:p w:rsidR="0026530F" w:rsidRPr="00EC07D8" w:rsidRDefault="0026530F" w:rsidP="009F7C7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EC07D8"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  <w:t>Начин интерпретације резултата код анемија</w:t>
            </w:r>
          </w:p>
          <w:p w:rsidR="0026530F" w:rsidRPr="00EC07D8" w:rsidRDefault="0026530F" w:rsidP="009F7C7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EC07D8"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  <w:t>Препознавање бабезије на крвном размазу</w:t>
            </w:r>
          </w:p>
        </w:tc>
      </w:tr>
      <w:tr w:rsidR="00EC0360" w:rsidRPr="00EC07D8" w:rsidTr="007A32CA">
        <w:trPr>
          <w:trHeight w:val="317"/>
        </w:trPr>
        <w:tc>
          <w:tcPr>
            <w:tcW w:w="9900" w:type="dxa"/>
            <w:shd w:val="clear" w:color="auto" w:fill="FBDFCF" w:themeFill="accent2" w:themeFillTint="33"/>
          </w:tcPr>
          <w:p w:rsidR="00EC0360" w:rsidRPr="00EC07D8" w:rsidRDefault="00EE6A65" w:rsidP="009F7C7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EC07D8">
              <w:rPr>
                <w:rFonts w:ascii="Times New Roman" w:hAnsi="Times New Roman" w:cs="Times New Roman"/>
                <w:b/>
                <w:bCs/>
                <w:caps/>
                <w:noProof/>
                <w:sz w:val="22"/>
                <w:szCs w:val="22"/>
                <w:lang w:val="sr-Latn-RS"/>
              </w:rPr>
              <w:t>Основи хематологије I</w:t>
            </w:r>
            <w:r w:rsidR="00EC0360" w:rsidRPr="00EC07D8">
              <w:rPr>
                <w:rFonts w:ascii="Times New Roman" w:hAnsi="Times New Roman" w:cs="Times New Roman"/>
                <w:b/>
                <w:bCs/>
                <w:caps/>
                <w:noProof/>
                <w:sz w:val="22"/>
                <w:szCs w:val="22"/>
                <w:lang w:val="sr-Latn-RS"/>
              </w:rPr>
              <w:t>V део</w:t>
            </w:r>
          </w:p>
        </w:tc>
      </w:tr>
      <w:tr w:rsidR="00EC0360" w:rsidRPr="00EC07D8" w:rsidTr="00A07B98">
        <w:trPr>
          <w:trHeight w:val="773"/>
        </w:trPr>
        <w:tc>
          <w:tcPr>
            <w:tcW w:w="9900" w:type="dxa"/>
          </w:tcPr>
          <w:p w:rsidR="00EC0360" w:rsidRPr="00EC07D8" w:rsidRDefault="00667A0A" w:rsidP="009F7C7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EC07D8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sr-Latn-RS"/>
              </w:rPr>
              <w:t xml:space="preserve">Циљ радионице – </w:t>
            </w:r>
            <w:r w:rsidR="007C2F9E" w:rsidRPr="00EC07D8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sr-Latn-RS"/>
              </w:rPr>
              <w:t>примена крвног размаза и анализа крви у дијагно</w:t>
            </w:r>
            <w:r w:rsidR="00115719" w:rsidRPr="00EC07D8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sr-Latn-RS"/>
              </w:rPr>
              <w:t>з</w:t>
            </w:r>
            <w:r w:rsidR="007C2F9E" w:rsidRPr="00EC07D8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sr-Latn-RS"/>
              </w:rPr>
              <w:t>и</w:t>
            </w:r>
            <w:r w:rsidRPr="00EC07D8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sr-Latn-RS"/>
              </w:rPr>
              <w:t xml:space="preserve"> специфичних обољења</w:t>
            </w:r>
          </w:p>
          <w:p w:rsidR="00EC0360" w:rsidRPr="00EC07D8" w:rsidRDefault="00221E34" w:rsidP="009F7C78">
            <w:pPr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EC07D8"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  <w:t>П</w:t>
            </w:r>
            <w:r w:rsidR="00EC0360" w:rsidRPr="00EC07D8"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  <w:t>репознавање бабезија у еритроцитима</w:t>
            </w:r>
          </w:p>
          <w:p w:rsidR="00EC0360" w:rsidRPr="00EC07D8" w:rsidRDefault="00221E34" w:rsidP="009F7C78">
            <w:pPr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EC07D8"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  <w:t>К</w:t>
            </w:r>
            <w:r w:rsidR="00EC0360" w:rsidRPr="00EC07D8"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  <w:t>ако утврдити постојање аутоимуне анемије</w:t>
            </w:r>
          </w:p>
          <w:p w:rsidR="0026530F" w:rsidRPr="00EC07D8" w:rsidRDefault="0026530F" w:rsidP="009F7C78">
            <w:pPr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EC07D8"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  <w:t>Препознавање и правилна интерпретација морфолошких промене на еритроцитима</w:t>
            </w:r>
          </w:p>
          <w:p w:rsidR="00EC0360" w:rsidRPr="00EC07D8" w:rsidRDefault="00221E34" w:rsidP="009F7C78">
            <w:pPr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EC07D8"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  <w:t>П</w:t>
            </w:r>
            <w:r w:rsidR="00EC0360" w:rsidRPr="00EC07D8"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  <w:t>репознавање и правилна интерпретација морфолошких промене на леукоцитима</w:t>
            </w:r>
          </w:p>
          <w:p w:rsidR="00EC0360" w:rsidRPr="00EC07D8" w:rsidRDefault="00221E34" w:rsidP="009F7C78">
            <w:pPr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EC07D8"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  <w:t>Т</w:t>
            </w:r>
            <w:r w:rsidR="00EC0360" w:rsidRPr="00EC07D8"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  <w:t>умачење тромбоцитозе и тромбоцитопеније</w:t>
            </w:r>
          </w:p>
          <w:p w:rsidR="0026530F" w:rsidRPr="00EC07D8" w:rsidRDefault="0026530F" w:rsidP="009F7C78">
            <w:pPr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EC07D8"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  <w:t>Методе разликовања аглутинације од руло формације</w:t>
            </w:r>
          </w:p>
          <w:p w:rsidR="00EC0360" w:rsidRPr="00EC07D8" w:rsidRDefault="00221E34" w:rsidP="009F7C78">
            <w:pPr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EC07D8"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  <w:t>Д</w:t>
            </w:r>
            <w:r w:rsidR="00EC0360" w:rsidRPr="00EC07D8"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  <w:t>ијагностика дисеминоване интраваскуларне коагулације</w:t>
            </w:r>
          </w:p>
          <w:p w:rsidR="00EC0360" w:rsidRPr="00EC07D8" w:rsidRDefault="00EC0360" w:rsidP="009F7C7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EC07D8"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  <w:t>Микрофиларемија: техника извођења модификованог кнотовог теста</w:t>
            </w:r>
          </w:p>
          <w:p w:rsidR="00EC0360" w:rsidRPr="00EC07D8" w:rsidRDefault="00EC0360" w:rsidP="009F7C7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EC07D8"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  <w:t xml:space="preserve">Микрофиларемија: </w:t>
            </w:r>
            <w:r w:rsidR="0026530F" w:rsidRPr="00EC07D8"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  <w:t>м</w:t>
            </w:r>
            <w:r w:rsidRPr="00EC07D8"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  <w:t xml:space="preserve">етода „висеће капи“ </w:t>
            </w:r>
          </w:p>
          <w:p w:rsidR="0026530F" w:rsidRPr="00EC07D8" w:rsidRDefault="0026530F" w:rsidP="009F7C7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EC07D8"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  <w:t>Тумачење панцитопени</w:t>
            </w:r>
            <w:r w:rsidR="00671F38" w:rsidRPr="00EC07D8">
              <w:rPr>
                <w:rFonts w:ascii="Times New Roman" w:hAnsi="Times New Roman" w:cs="Times New Roman"/>
                <w:noProof/>
                <w:sz w:val="22"/>
                <w:szCs w:val="22"/>
                <w:lang w:val="sr-Cyrl-RS"/>
              </w:rPr>
              <w:t>ј</w:t>
            </w:r>
            <w:r w:rsidRPr="00EC07D8"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  <w:t>е</w:t>
            </w:r>
          </w:p>
        </w:tc>
      </w:tr>
    </w:tbl>
    <w:p w:rsidR="000C0DA3" w:rsidRPr="00EC07D8" w:rsidRDefault="000C0DA3" w:rsidP="009F7C78">
      <w:pPr>
        <w:jc w:val="both"/>
        <w:rPr>
          <w:rFonts w:ascii="Times New Roman" w:hAnsi="Times New Roman" w:cs="Times New Roman"/>
          <w:noProof/>
          <w:sz w:val="22"/>
          <w:szCs w:val="22"/>
          <w:lang w:val="sr-Latn-RS"/>
        </w:rPr>
      </w:pPr>
    </w:p>
    <w:sectPr w:rsidR="000C0DA3" w:rsidRPr="00EC07D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45EB"/>
    <w:multiLevelType w:val="multilevel"/>
    <w:tmpl w:val="11E4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A46E7"/>
    <w:multiLevelType w:val="hybridMultilevel"/>
    <w:tmpl w:val="975C315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8A791E"/>
    <w:multiLevelType w:val="hybridMultilevel"/>
    <w:tmpl w:val="702A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CFB2681"/>
    <w:multiLevelType w:val="hybridMultilevel"/>
    <w:tmpl w:val="6AE2FD70"/>
    <w:lvl w:ilvl="0" w:tplc="35BCC73C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2766D5"/>
    <w:multiLevelType w:val="hybridMultilevel"/>
    <w:tmpl w:val="9946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E2D8F"/>
    <w:multiLevelType w:val="hybridMultilevel"/>
    <w:tmpl w:val="13121FEE"/>
    <w:lvl w:ilvl="0" w:tplc="4FC2425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705E0A"/>
    <w:multiLevelType w:val="hybridMultilevel"/>
    <w:tmpl w:val="F96E8CDE"/>
    <w:lvl w:ilvl="0" w:tplc="081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5AC04C11"/>
    <w:multiLevelType w:val="hybridMultilevel"/>
    <w:tmpl w:val="5ED0A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41423B3"/>
    <w:multiLevelType w:val="hybridMultilevel"/>
    <w:tmpl w:val="37FC0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5040B78"/>
    <w:multiLevelType w:val="hybridMultilevel"/>
    <w:tmpl w:val="5478DB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5B81199"/>
    <w:multiLevelType w:val="hybridMultilevel"/>
    <w:tmpl w:val="ABFC51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5A1882"/>
    <w:multiLevelType w:val="hybridMultilevel"/>
    <w:tmpl w:val="EC9A82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8D8788D"/>
    <w:multiLevelType w:val="hybridMultilevel"/>
    <w:tmpl w:val="34D4230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9314903"/>
    <w:multiLevelType w:val="hybridMultilevel"/>
    <w:tmpl w:val="9A8A2A5A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"/>
  </w:num>
  <w:num w:numId="11">
    <w:abstractNumId w:val="9"/>
  </w:num>
  <w:num w:numId="12">
    <w:abstractNumId w:val="0"/>
  </w:num>
  <w:num w:numId="13">
    <w:abstractNumId w:val="4"/>
  </w:num>
  <w:num w:numId="14">
    <w:abstractNumId w:val="10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0C"/>
    <w:rsid w:val="00065BD1"/>
    <w:rsid w:val="000715DE"/>
    <w:rsid w:val="000C0DA3"/>
    <w:rsid w:val="000D5F34"/>
    <w:rsid w:val="0010518D"/>
    <w:rsid w:val="00115719"/>
    <w:rsid w:val="00221E34"/>
    <w:rsid w:val="0026530F"/>
    <w:rsid w:val="00273A6C"/>
    <w:rsid w:val="003428EE"/>
    <w:rsid w:val="00377033"/>
    <w:rsid w:val="00387A2B"/>
    <w:rsid w:val="003A74C9"/>
    <w:rsid w:val="003B0A2C"/>
    <w:rsid w:val="003B33D0"/>
    <w:rsid w:val="003D39DF"/>
    <w:rsid w:val="00431E6B"/>
    <w:rsid w:val="0043239A"/>
    <w:rsid w:val="00491750"/>
    <w:rsid w:val="004C2347"/>
    <w:rsid w:val="004E6F11"/>
    <w:rsid w:val="00595275"/>
    <w:rsid w:val="005A110E"/>
    <w:rsid w:val="00667A0A"/>
    <w:rsid w:val="00671F38"/>
    <w:rsid w:val="006A05DE"/>
    <w:rsid w:val="006D68ED"/>
    <w:rsid w:val="006F3C67"/>
    <w:rsid w:val="0070092E"/>
    <w:rsid w:val="007A32CA"/>
    <w:rsid w:val="007C2F9E"/>
    <w:rsid w:val="00872051"/>
    <w:rsid w:val="00891CAD"/>
    <w:rsid w:val="0089346F"/>
    <w:rsid w:val="009F7C78"/>
    <w:rsid w:val="00A03F4A"/>
    <w:rsid w:val="00A41FE5"/>
    <w:rsid w:val="00A70201"/>
    <w:rsid w:val="00AF3E44"/>
    <w:rsid w:val="00B11EA8"/>
    <w:rsid w:val="00D52C0B"/>
    <w:rsid w:val="00D874B5"/>
    <w:rsid w:val="00DA070C"/>
    <w:rsid w:val="00E63A9F"/>
    <w:rsid w:val="00E858B6"/>
    <w:rsid w:val="00EB3048"/>
    <w:rsid w:val="00EC0360"/>
    <w:rsid w:val="00EC07D8"/>
    <w:rsid w:val="00EE6A65"/>
    <w:rsid w:val="00F90731"/>
    <w:rsid w:val="00FB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9C08B2-FE2C-47D3-83C7-31568666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rsid w:val="00DA070C"/>
    <w:pPr>
      <w:spacing w:after="200" w:line="276" w:lineRule="auto"/>
    </w:pPr>
    <w:rPr>
      <w:rFonts w:eastAsia="Times New Roman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uiPriority w:val="99"/>
    <w:rsid w:val="00DA070C"/>
    <w:pPr>
      <w:spacing w:after="200" w:line="276" w:lineRule="auto"/>
    </w:pPr>
    <w:rPr>
      <w:rFonts w:eastAsia="Times New Roman" w:cs="Calibri"/>
      <w:sz w:val="20"/>
      <w:szCs w:val="20"/>
      <w:lang w:eastAsia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4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23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09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r-Cyrl-RS" w:eastAsia="sr-Cyrl-R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092E"/>
    <w:rPr>
      <w:rFonts w:ascii="Courier New" w:eastAsia="Times New Roman" w:hAnsi="Courier New" w:cs="Courier New"/>
      <w:sz w:val="20"/>
      <w:szCs w:val="20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orm.vet.bg.ac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ica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 K</cp:lastModifiedBy>
  <cp:revision>2</cp:revision>
  <cp:lastPrinted>2017-05-08T07:06:00Z</cp:lastPrinted>
  <dcterms:created xsi:type="dcterms:W3CDTF">2019-08-06T06:59:00Z</dcterms:created>
  <dcterms:modified xsi:type="dcterms:W3CDTF">2019-08-06T06:59:00Z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