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12" w:type="dxa"/>
        <w:tblLook w:val="0000" w:firstRow="0" w:lastRow="0" w:firstColumn="0" w:lastColumn="0" w:noHBand="0" w:noVBand="0"/>
      </w:tblPr>
      <w:tblGrid>
        <w:gridCol w:w="6197"/>
        <w:gridCol w:w="11538"/>
        <w:gridCol w:w="5377"/>
      </w:tblGrid>
      <w:tr w:rsidR="003475F3" w:rsidRPr="0058029F">
        <w:tc>
          <w:tcPr>
            <w:tcW w:w="619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</w:p>
        </w:tc>
        <w:tc>
          <w:tcPr>
            <w:tcW w:w="11538" w:type="dxa"/>
          </w:tcPr>
          <w:p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>
        <w:tc>
          <w:tcPr>
            <w:tcW w:w="6197" w:type="dxa"/>
          </w:tcPr>
          <w:p w:rsidR="003475F3" w:rsidRPr="002D1085" w:rsidRDefault="00AC65DC">
            <w:pPr>
              <w:rPr>
                <w:b/>
                <w:bCs/>
                <w:sz w:val="40"/>
              </w:rPr>
            </w:pPr>
            <w:bookmarkStart w:id="1" w:name="Fakultet"/>
            <w:bookmarkEnd w:id="1"/>
            <w:r>
              <w:rPr>
                <w:b/>
                <w:bCs/>
                <w:sz w:val="40"/>
                <w:lang w:val="tr-TR"/>
              </w:rPr>
              <w:t xml:space="preserve">Fakultet </w:t>
            </w:r>
            <w:proofErr w:type="spellStart"/>
            <w:r>
              <w:rPr>
                <w:b/>
                <w:bCs/>
                <w:sz w:val="40"/>
              </w:rPr>
              <w:t>veterinarske</w:t>
            </w:r>
            <w:proofErr w:type="spellEnd"/>
            <w:r w:rsidR="002D1085" w:rsidRPr="002D1085">
              <w:rPr>
                <w:b/>
                <w:bCs/>
                <w:sz w:val="40"/>
              </w:rPr>
              <w:t xml:space="preserve"> </w:t>
            </w:r>
            <w:r>
              <w:rPr>
                <w:b/>
                <w:bCs/>
                <w:sz w:val="40"/>
              </w:rPr>
              <w:t>medicine</w:t>
            </w:r>
          </w:p>
        </w:tc>
        <w:tc>
          <w:tcPr>
            <w:tcW w:w="11538" w:type="dxa"/>
          </w:tcPr>
          <w:p w:rsidR="003475F3" w:rsidRPr="0058029F" w:rsidRDefault="0008479C" w:rsidP="008770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D914C8">
              <w:rPr>
                <w:b/>
                <w:bCs/>
                <w:sz w:val="32"/>
              </w:rPr>
              <w:t>20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D914C8">
              <w:rPr>
                <w:b/>
                <w:bCs/>
                <w:sz w:val="32"/>
              </w:rPr>
              <w:t>21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2" w:name="Datum"/>
            <w:bookmarkEnd w:id="2"/>
            <w:r w:rsidR="002D1085" w:rsidRPr="002D1085">
              <w:rPr>
                <w:b/>
                <w:bCs/>
                <w:sz w:val="32"/>
              </w:rPr>
              <w:t>25.11.2020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:rsidR="003475F3" w:rsidRPr="0058029F" w:rsidRDefault="003475F3">
      <w:pPr>
        <w:jc w:val="both"/>
        <w:rPr>
          <w:b/>
          <w:bCs/>
          <w:sz w:val="32"/>
        </w:rPr>
      </w:pPr>
    </w:p>
    <w:p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3" w:name="Pol"/>
      <w:bookmarkEnd w:id="3"/>
      <w:r w:rsidR="002D1085" w:rsidRPr="002D1085">
        <w:rPr>
          <w:b/>
          <w:sz w:val="32"/>
        </w:rPr>
        <w:t>DEVOJKE</w:t>
      </w:r>
    </w:p>
    <w:p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2D1085" w:rsidRPr="002D1085" w:rsidTr="00AC65DC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bookmarkStart w:id="4" w:name="Tabela"/>
            <w:bookmarkEnd w:id="4"/>
            <w:r w:rsidRPr="002D1085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sobe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Pavilj</w:t>
            </w:r>
            <w:proofErr w:type="spellEnd"/>
            <w:r w:rsidRPr="002D1085">
              <w:rPr>
                <w:sz w:val="22"/>
                <w:szCs w:val="22"/>
              </w:rPr>
              <w:t xml:space="preserve">. </w:t>
            </w:r>
            <w:proofErr w:type="spellStart"/>
            <w:r w:rsidRPr="002D1085">
              <w:rPr>
                <w:sz w:val="22"/>
                <w:szCs w:val="22"/>
              </w:rPr>
              <w:t>Kateg</w:t>
            </w:r>
            <w:proofErr w:type="spellEnd"/>
            <w:r w:rsidRPr="002D1085">
              <w:rPr>
                <w:sz w:val="22"/>
                <w:szCs w:val="22"/>
              </w:rPr>
              <w:t>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Broj</w:t>
            </w:r>
            <w:proofErr w:type="spellEnd"/>
            <w:r w:rsidRPr="002D1085">
              <w:rPr>
                <w:sz w:val="22"/>
                <w:szCs w:val="22"/>
              </w:rPr>
              <w:t xml:space="preserve"> </w:t>
            </w:r>
            <w:proofErr w:type="spellStart"/>
            <w:r w:rsidRPr="002D1085">
              <w:rPr>
                <w:sz w:val="22"/>
                <w:szCs w:val="22"/>
              </w:rPr>
              <w:t>mesta</w:t>
            </w:r>
            <w:proofErr w:type="spellEnd"/>
          </w:p>
        </w:tc>
      </w:tr>
      <w:tr w:rsidR="00AC65DC" w:rsidRPr="002D1085" w:rsidTr="00AC65DC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AC65DC" w:rsidRPr="00AC65DC" w:rsidRDefault="00AC65DC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JEDNOKREVETNE SOBE</w:t>
            </w: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Karaburma</w:t>
            </w:r>
            <w:proofErr w:type="spellEnd"/>
            <w:r w:rsidRPr="002D108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301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A/1A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AC65DC" w:rsidRPr="002D1085" w:rsidTr="00AC65DC">
        <w:tc>
          <w:tcPr>
            <w:tcW w:w="23162" w:type="dxa"/>
            <w:gridSpan w:val="26"/>
            <w:shd w:val="clear" w:color="auto" w:fill="F2DBDB" w:themeFill="accent2" w:themeFillTint="33"/>
          </w:tcPr>
          <w:p w:rsidR="00AC65DC" w:rsidRPr="00AC65DC" w:rsidRDefault="00AC65DC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DVOKREVETNE SOBE</w:t>
            </w: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Karaburma</w:t>
            </w:r>
            <w:proofErr w:type="spellEnd"/>
            <w:r w:rsidRPr="002D108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216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216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Kralj</w:t>
            </w:r>
            <w:proofErr w:type="spellEnd"/>
            <w:r w:rsidRPr="002D1085">
              <w:rPr>
                <w:sz w:val="22"/>
                <w:szCs w:val="22"/>
              </w:rPr>
              <w:t xml:space="preserve"> Aleksandar 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252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336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Mika </w:t>
            </w:r>
            <w:proofErr w:type="spellStart"/>
            <w:r w:rsidRPr="002D1085">
              <w:rPr>
                <w:sz w:val="22"/>
                <w:szCs w:val="22"/>
              </w:rPr>
              <w:t>Mitrović</w:t>
            </w:r>
            <w:proofErr w:type="spellEnd"/>
            <w:r w:rsidRPr="002D10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106B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Penezić</w:t>
            </w:r>
            <w:proofErr w:type="spellEnd"/>
            <w:r w:rsidRPr="002D1085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213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403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7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537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537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550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625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362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409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409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579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608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III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407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407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430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556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565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IV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403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465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574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574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AC65DC" w:rsidRPr="002D1085" w:rsidTr="00AC65DC">
        <w:tc>
          <w:tcPr>
            <w:tcW w:w="23162" w:type="dxa"/>
            <w:gridSpan w:val="26"/>
            <w:shd w:val="clear" w:color="auto" w:fill="F2DBDB" w:themeFill="accent2" w:themeFillTint="33"/>
          </w:tcPr>
          <w:p w:rsidR="00AC65DC" w:rsidRPr="00AC65DC" w:rsidRDefault="00AC65DC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TROKREVETNE SOBE</w:t>
            </w: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4. APRIL A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319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401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4. APRIL B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309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B/3A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315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B/3A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418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B/3A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511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B/3A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Mika </w:t>
            </w:r>
            <w:proofErr w:type="spellStart"/>
            <w:r w:rsidRPr="002D1085">
              <w:rPr>
                <w:sz w:val="22"/>
                <w:szCs w:val="22"/>
              </w:rPr>
              <w:t>Mitrović</w:t>
            </w:r>
            <w:proofErr w:type="spellEnd"/>
            <w:r w:rsidRPr="002D10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101A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Patris</w:t>
            </w:r>
            <w:proofErr w:type="spellEnd"/>
            <w:r w:rsidRPr="002D1085">
              <w:rPr>
                <w:sz w:val="22"/>
                <w:szCs w:val="22"/>
              </w:rPr>
              <w:t xml:space="preserve"> VI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514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VI/3A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705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711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III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676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Studentski</w:t>
            </w:r>
            <w:proofErr w:type="spellEnd"/>
            <w:r w:rsidRPr="002D1085">
              <w:rPr>
                <w:sz w:val="22"/>
                <w:szCs w:val="22"/>
              </w:rPr>
              <w:t xml:space="preserve"> grad, Dom IV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134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673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Vera </w:t>
            </w:r>
            <w:proofErr w:type="spellStart"/>
            <w:r w:rsidRPr="002D1085">
              <w:rPr>
                <w:sz w:val="22"/>
                <w:szCs w:val="22"/>
              </w:rPr>
              <w:t>Blagojević</w:t>
            </w:r>
            <w:proofErr w:type="spellEnd"/>
            <w:r w:rsidRPr="002D1085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62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AC65DC" w:rsidRPr="002D1085" w:rsidTr="00AC65DC">
        <w:tc>
          <w:tcPr>
            <w:tcW w:w="23162" w:type="dxa"/>
            <w:gridSpan w:val="26"/>
            <w:shd w:val="clear" w:color="auto" w:fill="F2DBDB" w:themeFill="accent2" w:themeFillTint="33"/>
          </w:tcPr>
          <w:p w:rsidR="00AC65DC" w:rsidRPr="00AC65DC" w:rsidRDefault="00AC65DC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ČETVOROKREVETNE SOBE</w:t>
            </w:r>
          </w:p>
        </w:tc>
      </w:tr>
      <w:tr w:rsidR="002D1085" w:rsidRPr="002D1085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proofErr w:type="spellStart"/>
            <w:r w:rsidRPr="002D1085">
              <w:rPr>
                <w:sz w:val="22"/>
                <w:szCs w:val="22"/>
              </w:rPr>
              <w:t>Kralj</w:t>
            </w:r>
            <w:proofErr w:type="spellEnd"/>
            <w:r w:rsidRPr="002D1085">
              <w:rPr>
                <w:sz w:val="22"/>
                <w:szCs w:val="22"/>
              </w:rPr>
              <w:t xml:space="preserve"> Aleksandar 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344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</w:p>
        </w:tc>
      </w:tr>
      <w:tr w:rsidR="002D1085" w:rsidRPr="00F5302B" w:rsidTr="00AC65DC">
        <w:tc>
          <w:tcPr>
            <w:tcW w:w="3000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Vera </w:t>
            </w:r>
            <w:proofErr w:type="spellStart"/>
            <w:r w:rsidRPr="002D1085">
              <w:rPr>
                <w:sz w:val="22"/>
                <w:szCs w:val="22"/>
              </w:rPr>
              <w:t>Blagojević</w:t>
            </w:r>
            <w:proofErr w:type="spellEnd"/>
            <w:r w:rsidRPr="002D1085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06" w:type="dxa"/>
            <w:shd w:val="clear" w:color="auto" w:fill="F2DBDB" w:themeFill="accent2" w:themeFillTint="33"/>
          </w:tcPr>
          <w:p w:rsidR="002D1085" w:rsidRPr="00AC65DC" w:rsidRDefault="002D1085" w:rsidP="00AC65DC">
            <w:pPr>
              <w:jc w:val="center"/>
              <w:rPr>
                <w:b/>
                <w:sz w:val="22"/>
                <w:szCs w:val="22"/>
              </w:rPr>
            </w:pPr>
            <w:r w:rsidRPr="00AC65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32</w:t>
            </w:r>
          </w:p>
        </w:tc>
        <w:tc>
          <w:tcPr>
            <w:tcW w:w="806" w:type="dxa"/>
            <w:shd w:val="clear" w:color="auto" w:fill="auto"/>
          </w:tcPr>
          <w:p w:rsidR="002D1085" w:rsidRPr="002D1085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I/4A</w:t>
            </w: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2D1085" w:rsidRPr="00F5302B" w:rsidRDefault="002D1085" w:rsidP="00FC49FB">
            <w:pPr>
              <w:rPr>
                <w:sz w:val="22"/>
                <w:szCs w:val="22"/>
              </w:rPr>
            </w:pPr>
          </w:p>
        </w:tc>
      </w:tr>
    </w:tbl>
    <w:p w:rsidR="003475F3" w:rsidRPr="00F5302B" w:rsidRDefault="003475F3">
      <w:pPr>
        <w:rPr>
          <w:sz w:val="22"/>
          <w:szCs w:val="22"/>
        </w:rPr>
      </w:pPr>
    </w:p>
    <w:p w:rsidR="003475F3" w:rsidRPr="00F5302B" w:rsidRDefault="003475F3">
      <w:pPr>
        <w:rPr>
          <w:sz w:val="22"/>
          <w:szCs w:val="22"/>
        </w:rPr>
      </w:pPr>
    </w:p>
    <w:p w:rsidR="003475F3" w:rsidRPr="0058029F" w:rsidRDefault="003475F3"/>
    <w:p w:rsidR="003475F3" w:rsidRPr="002D1085" w:rsidRDefault="002D1085">
      <w:pPr>
        <w:rPr>
          <w:b/>
          <w:sz w:val="28"/>
        </w:rPr>
      </w:pPr>
      <w:bookmarkStart w:id="5" w:name="Tekst"/>
      <w:bookmarkEnd w:id="5"/>
      <w:proofErr w:type="spellStart"/>
      <w:r w:rsidRPr="002D1085">
        <w:rPr>
          <w:b/>
          <w:sz w:val="28"/>
        </w:rPr>
        <w:t>Ukupno</w:t>
      </w:r>
      <w:proofErr w:type="spellEnd"/>
      <w:r w:rsidRPr="002D1085">
        <w:rPr>
          <w:b/>
          <w:sz w:val="28"/>
        </w:rPr>
        <w:t xml:space="preserve"> </w:t>
      </w:r>
      <w:proofErr w:type="spellStart"/>
      <w:r w:rsidRPr="002D1085">
        <w:rPr>
          <w:b/>
          <w:sz w:val="28"/>
        </w:rPr>
        <w:t>ženskih</w:t>
      </w:r>
      <w:proofErr w:type="spellEnd"/>
      <w:r w:rsidRPr="002D1085">
        <w:rPr>
          <w:b/>
          <w:sz w:val="28"/>
        </w:rPr>
        <w:t xml:space="preserve"> </w:t>
      </w:r>
      <w:proofErr w:type="spellStart"/>
      <w:proofErr w:type="gramStart"/>
      <w:r w:rsidRPr="002D1085">
        <w:rPr>
          <w:b/>
          <w:sz w:val="28"/>
        </w:rPr>
        <w:t>mesta</w:t>
      </w:r>
      <w:proofErr w:type="spellEnd"/>
      <w:proofErr w:type="gramEnd"/>
      <w:r w:rsidRPr="002D1085">
        <w:rPr>
          <w:b/>
          <w:sz w:val="28"/>
        </w:rPr>
        <w:t>:</w:t>
      </w:r>
      <w:r w:rsidR="003475F3" w:rsidRPr="002D1085">
        <w:rPr>
          <w:b/>
          <w:sz w:val="28"/>
        </w:rPr>
        <w:t xml:space="preserve">     </w:t>
      </w:r>
      <w:bookmarkStart w:id="6" w:name="UkupnoM"/>
      <w:bookmarkEnd w:id="6"/>
      <w:r w:rsidRPr="002D1085">
        <w:rPr>
          <w:b/>
          <w:sz w:val="28"/>
          <w:u w:val="single"/>
        </w:rPr>
        <w:t>55</w:t>
      </w:r>
    </w:p>
    <w:sectPr w:rsidR="003475F3" w:rsidRPr="002D1085" w:rsidSect="00011E3B">
      <w:footerReference w:type="default" r:id="rId7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5B" w:rsidRDefault="00C4495B">
      <w:r>
        <w:separator/>
      </w:r>
    </w:p>
  </w:endnote>
  <w:endnote w:type="continuationSeparator" w:id="0">
    <w:p w:rsidR="00C4495B" w:rsidRDefault="00C4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112" w:type="dxa"/>
      <w:tblLook w:val="0000" w:firstRow="0" w:lastRow="0" w:firstColumn="0" w:lastColumn="0" w:noHBand="0" w:noVBand="0"/>
    </w:tblPr>
    <w:tblGrid>
      <w:gridCol w:w="17006"/>
      <w:gridCol w:w="6106"/>
    </w:tblGrid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  <w:proofErr w:type="spellStart"/>
          <w:r>
            <w:t>Strana</w:t>
          </w:r>
          <w:proofErr w:type="spellEnd"/>
          <w:r>
            <w:t xml:space="preserve"> </w:t>
          </w:r>
          <w:r w:rsidR="00C4495B">
            <w:fldChar w:fldCharType="begin"/>
          </w:r>
          <w:r w:rsidR="00C4495B">
            <w:instrText xml:space="preserve"> PAGE </w:instrText>
          </w:r>
          <w:r w:rsidR="00C4495B">
            <w:fldChar w:fldCharType="separate"/>
          </w:r>
          <w:r w:rsidR="00612902">
            <w:rPr>
              <w:noProof/>
            </w:rPr>
            <w:t>1</w:t>
          </w:r>
          <w:r w:rsidR="00C4495B">
            <w:rPr>
              <w:noProof/>
            </w:rPr>
            <w:fldChar w:fldCharType="end"/>
          </w:r>
          <w:r>
            <w:t xml:space="preserve"> od </w:t>
          </w:r>
          <w:r w:rsidR="00C4495B">
            <w:fldChar w:fldCharType="begin"/>
          </w:r>
          <w:r w:rsidR="00C4495B">
            <w:instrText xml:space="preserve"> NUMPAGES </w:instrText>
          </w:r>
          <w:r w:rsidR="00C4495B">
            <w:fldChar w:fldCharType="separate"/>
          </w:r>
          <w:r w:rsidR="00612902">
            <w:rPr>
              <w:noProof/>
            </w:rPr>
            <w:t>1</w:t>
          </w:r>
          <w:r w:rsidR="00C4495B">
            <w:rPr>
              <w:noProof/>
            </w:rPr>
            <w:fldChar w:fldCharType="end"/>
          </w:r>
        </w:p>
      </w:tc>
      <w:tc>
        <w:tcPr>
          <w:tcW w:w="6106" w:type="dxa"/>
        </w:tcPr>
        <w:p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</w:t>
          </w:r>
          <w:proofErr w:type="spellStart"/>
          <w:r>
            <w:rPr>
              <w:rFonts w:ascii="YuTimes" w:hAnsi="YuTimes"/>
            </w:rPr>
            <w:t>Za</w:t>
          </w:r>
          <w:proofErr w:type="spellEnd"/>
          <w:r>
            <w:rPr>
              <w:rFonts w:ascii="YuTimes" w:hAnsi="YuTimes"/>
            </w:rPr>
            <w:t xml:space="preserve"> </w:t>
          </w:r>
          <w:proofErr w:type="spellStart"/>
          <w:r>
            <w:rPr>
              <w:rFonts w:ascii="YuTimes" w:hAnsi="YuTimes"/>
            </w:rPr>
            <w:t>Studentski</w:t>
          </w:r>
          <w:proofErr w:type="spellEnd"/>
          <w:r>
            <w:rPr>
              <w:rFonts w:ascii="YuTimes" w:hAnsi="YuTimes"/>
            </w:rPr>
            <w:t xml:space="preserve"> </w:t>
          </w:r>
          <w:proofErr w:type="spellStart"/>
          <w:r>
            <w:rPr>
              <w:rFonts w:ascii="YuTimes" w:hAnsi="YuTimes"/>
            </w:rPr>
            <w:t>centar</w:t>
          </w:r>
          <w:proofErr w:type="spellEnd"/>
        </w:p>
      </w:tc>
    </w:tr>
  </w:tbl>
  <w:p w:rsidR="003475F3" w:rsidRDefault="00347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5B" w:rsidRDefault="00C4495B">
      <w:r>
        <w:separator/>
      </w:r>
    </w:p>
  </w:footnote>
  <w:footnote w:type="continuationSeparator" w:id="0">
    <w:p w:rsidR="00C4495B" w:rsidRDefault="00C4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85"/>
    <w:rsid w:val="00011E3B"/>
    <w:rsid w:val="0008479C"/>
    <w:rsid w:val="001121F2"/>
    <w:rsid w:val="001123BB"/>
    <w:rsid w:val="001C3BED"/>
    <w:rsid w:val="00285C46"/>
    <w:rsid w:val="002B7498"/>
    <w:rsid w:val="002D1085"/>
    <w:rsid w:val="002E57DD"/>
    <w:rsid w:val="002F7712"/>
    <w:rsid w:val="003475F3"/>
    <w:rsid w:val="00457444"/>
    <w:rsid w:val="0046313D"/>
    <w:rsid w:val="0048460A"/>
    <w:rsid w:val="0058029F"/>
    <w:rsid w:val="005D1ED5"/>
    <w:rsid w:val="005D4E1D"/>
    <w:rsid w:val="00612902"/>
    <w:rsid w:val="006429CB"/>
    <w:rsid w:val="006443B4"/>
    <w:rsid w:val="0066035F"/>
    <w:rsid w:val="006C4E4B"/>
    <w:rsid w:val="006D5304"/>
    <w:rsid w:val="00726401"/>
    <w:rsid w:val="007322EC"/>
    <w:rsid w:val="0087705C"/>
    <w:rsid w:val="00894C2C"/>
    <w:rsid w:val="008E14FA"/>
    <w:rsid w:val="00940100"/>
    <w:rsid w:val="00982349"/>
    <w:rsid w:val="00986A6E"/>
    <w:rsid w:val="00A622DF"/>
    <w:rsid w:val="00A639EE"/>
    <w:rsid w:val="00AC65DC"/>
    <w:rsid w:val="00B73927"/>
    <w:rsid w:val="00BB78DF"/>
    <w:rsid w:val="00BD5360"/>
    <w:rsid w:val="00C4495B"/>
    <w:rsid w:val="00C943D0"/>
    <w:rsid w:val="00CF1154"/>
    <w:rsid w:val="00D914C8"/>
    <w:rsid w:val="00D91E50"/>
    <w:rsid w:val="00DC181F"/>
    <w:rsid w:val="00E70F9E"/>
    <w:rsid w:val="00EA1E1B"/>
    <w:rsid w:val="00EC5906"/>
    <w:rsid w:val="00F5302B"/>
    <w:rsid w:val="00FD00E0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creator>lukicd</dc:creator>
  <cp:lastModifiedBy>User</cp:lastModifiedBy>
  <cp:revision>2</cp:revision>
  <cp:lastPrinted>2020-11-25T00:30:00Z</cp:lastPrinted>
  <dcterms:created xsi:type="dcterms:W3CDTF">2020-11-26T09:15:00Z</dcterms:created>
  <dcterms:modified xsi:type="dcterms:W3CDTF">2020-11-26T09:15:00Z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