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112" w:type="dxa"/>
        <w:tblLook w:val="0000" w:firstRow="0" w:lastRow="0" w:firstColumn="0" w:lastColumn="0" w:noHBand="0" w:noVBand="0"/>
      </w:tblPr>
      <w:tblGrid>
        <w:gridCol w:w="6197"/>
        <w:gridCol w:w="11538"/>
        <w:gridCol w:w="5377"/>
      </w:tblGrid>
      <w:tr w:rsidR="003475F3" w:rsidRPr="0058029F">
        <w:tc>
          <w:tcPr>
            <w:tcW w:w="619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</w:p>
        </w:tc>
        <w:tc>
          <w:tcPr>
            <w:tcW w:w="11538" w:type="dxa"/>
          </w:tcPr>
          <w:p w:rsidR="003475F3" w:rsidRPr="0058029F" w:rsidRDefault="0008479C" w:rsidP="006429CB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IZVEŠ</w:t>
            </w:r>
            <w:r w:rsidR="003475F3" w:rsidRPr="0058029F">
              <w:rPr>
                <w:b/>
                <w:bCs/>
              </w:rPr>
              <w:t>TAJ FAKULTETU – VI</w:t>
            </w:r>
            <w:r w:rsidR="006429CB" w:rsidRPr="0058029F">
              <w:rPr>
                <w:b/>
                <w:bCs/>
              </w:rPr>
              <w:t>SOKO</w:t>
            </w:r>
            <w:r>
              <w:rPr>
                <w:b/>
                <w:bCs/>
              </w:rPr>
              <w:t>J Š</w:t>
            </w:r>
            <w:r w:rsidR="003475F3" w:rsidRPr="0058029F">
              <w:rPr>
                <w:b/>
                <w:bCs/>
              </w:rPr>
              <w:t>KOLI O BROJU MESTA</w:t>
            </w:r>
          </w:p>
        </w:tc>
        <w:tc>
          <w:tcPr>
            <w:tcW w:w="537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475F3" w:rsidRPr="0058029F">
        <w:tc>
          <w:tcPr>
            <w:tcW w:w="6197" w:type="dxa"/>
          </w:tcPr>
          <w:p w:rsidR="003475F3" w:rsidRPr="007E2914" w:rsidRDefault="000A6613">
            <w:pPr>
              <w:rPr>
                <w:b/>
                <w:bCs/>
                <w:sz w:val="40"/>
              </w:rPr>
            </w:pPr>
            <w:bookmarkStart w:id="1" w:name="Fakultet"/>
            <w:bookmarkEnd w:id="1"/>
            <w:r>
              <w:rPr>
                <w:b/>
                <w:bCs/>
                <w:sz w:val="40"/>
              </w:rPr>
              <w:t>Fakultet veterinarske</w:t>
            </w:r>
            <w:r w:rsidR="007E2914" w:rsidRPr="007E2914">
              <w:rPr>
                <w:b/>
                <w:bCs/>
                <w:sz w:val="40"/>
              </w:rPr>
              <w:t xml:space="preserve"> </w:t>
            </w:r>
            <w:r>
              <w:rPr>
                <w:b/>
                <w:bCs/>
                <w:sz w:val="40"/>
              </w:rPr>
              <w:t>medicine</w:t>
            </w:r>
          </w:p>
        </w:tc>
        <w:tc>
          <w:tcPr>
            <w:tcW w:w="11538" w:type="dxa"/>
          </w:tcPr>
          <w:p w:rsidR="003475F3" w:rsidRPr="0058029F" w:rsidRDefault="0008479C" w:rsidP="008770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 STUDENTSKIM DOMOVIMA ZA Š</w:t>
            </w:r>
            <w:r w:rsidR="003475F3" w:rsidRPr="0058029F">
              <w:rPr>
                <w:b/>
                <w:bCs/>
                <w:sz w:val="32"/>
              </w:rPr>
              <w:t>KOLSKU 20</w:t>
            </w:r>
            <w:r w:rsidR="00D914C8">
              <w:rPr>
                <w:b/>
                <w:bCs/>
                <w:sz w:val="32"/>
              </w:rPr>
              <w:t>20</w:t>
            </w:r>
            <w:r w:rsidR="003475F3" w:rsidRPr="0058029F">
              <w:rPr>
                <w:b/>
                <w:bCs/>
                <w:sz w:val="32"/>
              </w:rPr>
              <w:t>/</w:t>
            </w:r>
            <w:r w:rsidR="00D914C8">
              <w:rPr>
                <w:b/>
                <w:bCs/>
                <w:sz w:val="32"/>
              </w:rPr>
              <w:t>21</w:t>
            </w:r>
            <w:r w:rsidR="003475F3" w:rsidRPr="0058029F">
              <w:rPr>
                <w:b/>
                <w:bCs/>
                <w:sz w:val="32"/>
              </w:rPr>
              <w:t xml:space="preserve"> GOD.</w:t>
            </w:r>
          </w:p>
        </w:tc>
        <w:tc>
          <w:tcPr>
            <w:tcW w:w="5377" w:type="dxa"/>
          </w:tcPr>
          <w:p w:rsidR="003475F3" w:rsidRPr="0058029F" w:rsidRDefault="003475F3">
            <w:pPr>
              <w:rPr>
                <w:b/>
                <w:bCs/>
                <w:sz w:val="32"/>
              </w:rPr>
            </w:pPr>
            <w:r w:rsidRPr="0058029F">
              <w:rPr>
                <w:b/>
                <w:bCs/>
                <w:sz w:val="32"/>
              </w:rPr>
              <w:t xml:space="preserve">                    DATUM:  </w:t>
            </w:r>
            <w:bookmarkStart w:id="2" w:name="Datum"/>
            <w:bookmarkEnd w:id="2"/>
            <w:r w:rsidR="00B40367">
              <w:rPr>
                <w:b/>
                <w:bCs/>
                <w:sz w:val="32"/>
              </w:rPr>
              <w:t>25</w:t>
            </w:r>
            <w:r w:rsidR="007E2914" w:rsidRPr="007E2914">
              <w:rPr>
                <w:b/>
                <w:bCs/>
                <w:sz w:val="32"/>
              </w:rPr>
              <w:t>.11.2020</w:t>
            </w:r>
            <w:r w:rsidRPr="0058029F">
              <w:rPr>
                <w:b/>
                <w:bCs/>
                <w:sz w:val="32"/>
              </w:rPr>
              <w:t xml:space="preserve"> </w:t>
            </w:r>
          </w:p>
        </w:tc>
      </w:tr>
    </w:tbl>
    <w:p w:rsidR="003475F3" w:rsidRPr="0058029F" w:rsidRDefault="003475F3">
      <w:pPr>
        <w:jc w:val="both"/>
        <w:rPr>
          <w:b/>
          <w:bCs/>
          <w:sz w:val="32"/>
        </w:rPr>
      </w:pPr>
    </w:p>
    <w:p w:rsidR="003475F3" w:rsidRPr="0058029F" w:rsidRDefault="003475F3">
      <w:pPr>
        <w:jc w:val="both"/>
        <w:rPr>
          <w:sz w:val="32"/>
        </w:rPr>
      </w:pPr>
      <w:r w:rsidRPr="0058029F">
        <w:rPr>
          <w:sz w:val="32"/>
        </w:rPr>
        <w:t xml:space="preserve">MESTA U STUDENTSKIM DOMOVIMA ZA </w:t>
      </w:r>
      <w:bookmarkStart w:id="3" w:name="Pol"/>
      <w:bookmarkEnd w:id="3"/>
      <w:r w:rsidR="007E2914" w:rsidRPr="007E2914">
        <w:rPr>
          <w:b/>
          <w:sz w:val="32"/>
        </w:rPr>
        <w:t>MUŠKARCE</w:t>
      </w:r>
    </w:p>
    <w:p w:rsidR="003475F3" w:rsidRPr="0058029F" w:rsidRDefault="003475F3">
      <w:pPr>
        <w:jc w:val="both"/>
        <w:rPr>
          <w:sz w:val="32"/>
        </w:rPr>
      </w:pPr>
    </w:p>
    <w:tbl>
      <w:tblPr>
        <w:tblW w:w="23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7E2914" w:rsidRPr="007E2914" w:rsidTr="00B40367"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bookmarkStart w:id="4" w:name="Tabela"/>
            <w:bookmarkEnd w:id="4"/>
            <w:r w:rsidRPr="007E2914">
              <w:rPr>
                <w:sz w:val="22"/>
                <w:szCs w:val="22"/>
              </w:rPr>
              <w:t>STUDENTSKI DOM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Broj mesta</w:t>
            </w:r>
          </w:p>
        </w:tc>
      </w:tr>
      <w:tr w:rsidR="00B40367" w:rsidRPr="007E2914" w:rsidTr="00B40367">
        <w:tc>
          <w:tcPr>
            <w:tcW w:w="23162" w:type="dxa"/>
            <w:gridSpan w:val="2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40367" w:rsidRPr="00B40367" w:rsidRDefault="00B40367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JEDNOKREVETNE SOBE</w:t>
            </w: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Karaburma B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119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211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48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96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B40367" w:rsidRPr="007E2914" w:rsidTr="00B40367">
        <w:tc>
          <w:tcPr>
            <w:tcW w:w="23162" w:type="dxa"/>
            <w:gridSpan w:val="26"/>
            <w:shd w:val="clear" w:color="auto" w:fill="D9D9D9" w:themeFill="background1" w:themeFillShade="D9"/>
          </w:tcPr>
          <w:p w:rsidR="00B40367" w:rsidRPr="00B40367" w:rsidRDefault="00B40367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DVOKREVETNE SOBE</w:t>
            </w: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4. APRIL A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209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Karaburma B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110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128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128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147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147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239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248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248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Patris 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304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Penezić II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308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Penezić III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110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313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Rifat 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222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222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316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316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365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162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209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228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228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231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Studentski grad, Dom III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232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232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256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306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318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331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331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358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</w:t>
            </w: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Studentski grad, Dom IV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208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208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253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273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277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277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302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329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2R</w:t>
            </w: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370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B40367" w:rsidRPr="007E2914" w:rsidTr="00B40367">
        <w:tc>
          <w:tcPr>
            <w:tcW w:w="23162" w:type="dxa"/>
            <w:gridSpan w:val="26"/>
            <w:shd w:val="clear" w:color="auto" w:fill="D9D9D9" w:themeFill="background1" w:themeFillShade="D9"/>
          </w:tcPr>
          <w:p w:rsidR="00B40367" w:rsidRPr="00B40367" w:rsidRDefault="00B40367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TROKREVETNE SOBE</w:t>
            </w: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4. APRIL A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130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A/3A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220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A/3A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220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A/3A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4. APRIL B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111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203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B/3A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Košutnjak A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A/3A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 xml:space="preserve">Mika Mitrović  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212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 xml:space="preserve"> 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215B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 xml:space="preserve"> 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216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 xml:space="preserve"> 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Patris 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201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206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206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Patris II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32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7E2914" w:rsidRPr="007E2914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143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</w:p>
        </w:tc>
      </w:tr>
      <w:tr w:rsidR="00B40367" w:rsidRPr="007E2914" w:rsidTr="00B40367">
        <w:tc>
          <w:tcPr>
            <w:tcW w:w="23162" w:type="dxa"/>
            <w:gridSpan w:val="26"/>
            <w:shd w:val="clear" w:color="auto" w:fill="D9D9D9" w:themeFill="background1" w:themeFillShade="D9"/>
          </w:tcPr>
          <w:p w:rsidR="00B40367" w:rsidRPr="00B40367" w:rsidRDefault="00B40367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ČETVOROKREVETNE SOBE</w:t>
            </w:r>
          </w:p>
        </w:tc>
      </w:tr>
      <w:tr w:rsidR="007E2914" w:rsidRPr="00F5302B" w:rsidTr="00B40367">
        <w:tc>
          <w:tcPr>
            <w:tcW w:w="3000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Kralj Aleksandar I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7E2914" w:rsidRPr="00B40367" w:rsidRDefault="007E2914" w:rsidP="00B40367">
            <w:pPr>
              <w:jc w:val="center"/>
              <w:rPr>
                <w:b/>
                <w:sz w:val="22"/>
                <w:szCs w:val="22"/>
              </w:rPr>
            </w:pPr>
            <w:r w:rsidRPr="00B403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109</w:t>
            </w:r>
          </w:p>
        </w:tc>
        <w:tc>
          <w:tcPr>
            <w:tcW w:w="806" w:type="dxa"/>
            <w:shd w:val="clear" w:color="auto" w:fill="auto"/>
          </w:tcPr>
          <w:p w:rsidR="007E2914" w:rsidRPr="007E2914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  <w:r w:rsidRPr="007E2914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7E2914" w:rsidRPr="00F5302B" w:rsidRDefault="007E2914" w:rsidP="00903ECC">
            <w:pPr>
              <w:rPr>
                <w:sz w:val="22"/>
                <w:szCs w:val="22"/>
              </w:rPr>
            </w:pPr>
          </w:p>
        </w:tc>
      </w:tr>
    </w:tbl>
    <w:p w:rsidR="003475F3" w:rsidRPr="00F5302B" w:rsidRDefault="003475F3">
      <w:pPr>
        <w:rPr>
          <w:sz w:val="22"/>
          <w:szCs w:val="22"/>
        </w:rPr>
      </w:pPr>
    </w:p>
    <w:p w:rsidR="003475F3" w:rsidRPr="00F5302B" w:rsidRDefault="003475F3">
      <w:pPr>
        <w:rPr>
          <w:sz w:val="22"/>
          <w:szCs w:val="22"/>
        </w:rPr>
      </w:pPr>
    </w:p>
    <w:p w:rsidR="003475F3" w:rsidRPr="0058029F" w:rsidRDefault="003475F3"/>
    <w:p w:rsidR="003475F3" w:rsidRPr="007E2914" w:rsidRDefault="007E2914">
      <w:pPr>
        <w:rPr>
          <w:b/>
          <w:sz w:val="28"/>
        </w:rPr>
      </w:pPr>
      <w:bookmarkStart w:id="5" w:name="Tekst"/>
      <w:bookmarkEnd w:id="5"/>
      <w:r w:rsidRPr="007E2914">
        <w:rPr>
          <w:b/>
          <w:sz w:val="28"/>
        </w:rPr>
        <w:t>Ukupno muških mesta:</w:t>
      </w:r>
      <w:r w:rsidR="003475F3" w:rsidRPr="007E2914">
        <w:rPr>
          <w:b/>
          <w:sz w:val="28"/>
        </w:rPr>
        <w:t xml:space="preserve">     </w:t>
      </w:r>
      <w:bookmarkStart w:id="6" w:name="UkupnoM"/>
      <w:bookmarkEnd w:id="6"/>
      <w:r w:rsidRPr="007E2914">
        <w:rPr>
          <w:b/>
          <w:sz w:val="28"/>
          <w:u w:val="single"/>
        </w:rPr>
        <w:t>74</w:t>
      </w:r>
    </w:p>
    <w:sectPr w:rsidR="003475F3" w:rsidRPr="007E2914" w:rsidSect="00011E3B">
      <w:footerReference w:type="default" r:id="rId7"/>
      <w:pgSz w:w="23814" w:h="16840" w:orient="landscape" w:code="8"/>
      <w:pgMar w:top="567" w:right="2665" w:bottom="1418" w:left="397" w:header="73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EE" w:rsidRDefault="00FB0DEE">
      <w:r>
        <w:separator/>
      </w:r>
    </w:p>
  </w:endnote>
  <w:endnote w:type="continuationSeparator" w:id="0">
    <w:p w:rsidR="00FB0DEE" w:rsidRDefault="00FB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112" w:type="dxa"/>
      <w:tblLook w:val="0000" w:firstRow="0" w:lastRow="0" w:firstColumn="0" w:lastColumn="0" w:noHBand="0" w:noVBand="0"/>
    </w:tblPr>
    <w:tblGrid>
      <w:gridCol w:w="17006"/>
      <w:gridCol w:w="6106"/>
    </w:tblGrid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  <w:r>
            <w:rPr>
              <w:rFonts w:ascii="YuTimes" w:hAnsi="YuTimes"/>
            </w:rPr>
            <w:t xml:space="preserve">    M.P.           _______________________________________</w:t>
          </w: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  <w:r>
            <w:t xml:space="preserve">Strana </w:t>
          </w:r>
          <w:r w:rsidR="00FB0DEE">
            <w:fldChar w:fldCharType="begin"/>
          </w:r>
          <w:r w:rsidR="00FB0DEE">
            <w:instrText xml:space="preserve"> PAGE </w:instrText>
          </w:r>
          <w:r w:rsidR="00FB0DEE">
            <w:fldChar w:fldCharType="separate"/>
          </w:r>
          <w:r w:rsidR="00681956">
            <w:rPr>
              <w:noProof/>
            </w:rPr>
            <w:t>1</w:t>
          </w:r>
          <w:r w:rsidR="00FB0DEE">
            <w:rPr>
              <w:noProof/>
            </w:rPr>
            <w:fldChar w:fldCharType="end"/>
          </w:r>
          <w:r>
            <w:t xml:space="preserve"> od </w:t>
          </w:r>
          <w:r w:rsidR="00FB0DEE">
            <w:fldChar w:fldCharType="begin"/>
          </w:r>
          <w:r w:rsidR="00FB0DEE">
            <w:instrText xml:space="preserve"> NUMPAGES </w:instrText>
          </w:r>
          <w:r w:rsidR="00FB0DEE">
            <w:fldChar w:fldCharType="separate"/>
          </w:r>
          <w:r w:rsidR="00681956">
            <w:rPr>
              <w:noProof/>
            </w:rPr>
            <w:t>1</w:t>
          </w:r>
          <w:r w:rsidR="00FB0DEE">
            <w:rPr>
              <w:noProof/>
            </w:rPr>
            <w:fldChar w:fldCharType="end"/>
          </w:r>
        </w:p>
      </w:tc>
      <w:tc>
        <w:tcPr>
          <w:tcW w:w="6106" w:type="dxa"/>
        </w:tcPr>
        <w:p w:rsidR="003475F3" w:rsidRDefault="003475F3">
          <w:pPr>
            <w:pStyle w:val="Footer"/>
            <w:jc w:val="center"/>
            <w:rPr>
              <w:rFonts w:ascii="YuTimes" w:hAnsi="YuTimes"/>
            </w:rPr>
          </w:pPr>
          <w:r>
            <w:rPr>
              <w:rFonts w:ascii="YuTimes" w:hAnsi="YuTimes"/>
            </w:rPr>
            <w:t xml:space="preserve">                    Za Studentski centar</w:t>
          </w:r>
        </w:p>
      </w:tc>
    </w:tr>
  </w:tbl>
  <w:p w:rsidR="003475F3" w:rsidRDefault="00347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EE" w:rsidRDefault="00FB0DEE">
      <w:r>
        <w:separator/>
      </w:r>
    </w:p>
  </w:footnote>
  <w:footnote w:type="continuationSeparator" w:id="0">
    <w:p w:rsidR="00FB0DEE" w:rsidRDefault="00FB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14"/>
    <w:rsid w:val="00011E3B"/>
    <w:rsid w:val="0008479C"/>
    <w:rsid w:val="000A6613"/>
    <w:rsid w:val="000D546B"/>
    <w:rsid w:val="001121F2"/>
    <w:rsid w:val="001123BB"/>
    <w:rsid w:val="001410F1"/>
    <w:rsid w:val="001C3BED"/>
    <w:rsid w:val="00285C46"/>
    <w:rsid w:val="002B7498"/>
    <w:rsid w:val="002E57DD"/>
    <w:rsid w:val="002F7712"/>
    <w:rsid w:val="00346EB2"/>
    <w:rsid w:val="003475F3"/>
    <w:rsid w:val="00457444"/>
    <w:rsid w:val="0046313D"/>
    <w:rsid w:val="0048460A"/>
    <w:rsid w:val="0058029F"/>
    <w:rsid w:val="005816D0"/>
    <w:rsid w:val="005D1ED5"/>
    <w:rsid w:val="005D4E1D"/>
    <w:rsid w:val="006429CB"/>
    <w:rsid w:val="006443B4"/>
    <w:rsid w:val="0066035F"/>
    <w:rsid w:val="00681956"/>
    <w:rsid w:val="006C4E4B"/>
    <w:rsid w:val="006D5304"/>
    <w:rsid w:val="007322EC"/>
    <w:rsid w:val="00753001"/>
    <w:rsid w:val="007961C4"/>
    <w:rsid w:val="007E2914"/>
    <w:rsid w:val="00817114"/>
    <w:rsid w:val="0087705C"/>
    <w:rsid w:val="00894C2C"/>
    <w:rsid w:val="008E14FA"/>
    <w:rsid w:val="00940100"/>
    <w:rsid w:val="00986A6E"/>
    <w:rsid w:val="00A622DF"/>
    <w:rsid w:val="00A639EE"/>
    <w:rsid w:val="00B40367"/>
    <w:rsid w:val="00B73927"/>
    <w:rsid w:val="00BD5360"/>
    <w:rsid w:val="00CF1154"/>
    <w:rsid w:val="00D30050"/>
    <w:rsid w:val="00D914C8"/>
    <w:rsid w:val="00D91E50"/>
    <w:rsid w:val="00DC181F"/>
    <w:rsid w:val="00DF1881"/>
    <w:rsid w:val="00E70F9E"/>
    <w:rsid w:val="00EA1E1B"/>
    <w:rsid w:val="00EC5906"/>
    <w:rsid w:val="00F5302B"/>
    <w:rsid w:val="00FB0DEE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estaj\Dokumenti\Izvest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Izvestaj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FAKULTETU – VI[OJ [KOLI O BROJU MESTA</vt:lpstr>
    </vt:vector>
  </TitlesOfParts>
  <Company>M&amp;VR Co.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FAKULTETU – VI[OJ [KOLI O BROJU MESTA</dc:title>
  <dc:creator>lukicd</dc:creator>
  <cp:lastModifiedBy>User</cp:lastModifiedBy>
  <cp:revision>2</cp:revision>
  <cp:lastPrinted>2020-11-24T12:32:00Z</cp:lastPrinted>
  <dcterms:created xsi:type="dcterms:W3CDTF">2020-11-26T09:14:00Z</dcterms:created>
  <dcterms:modified xsi:type="dcterms:W3CDTF">2020-11-26T09:14:00Z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i4>0</vt:i4>
  </property>
</Properties>
</file>